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3" w:rsidRDefault="00F13343">
      <w:pPr>
        <w:pStyle w:val="BodyTextIndent3"/>
        <w:ind w:left="5387" w:right="-29"/>
        <w:rPr>
          <w:sz w:val="20"/>
        </w:rPr>
      </w:pPr>
      <w:bookmarkStart w:id="0" w:name="_GoBack"/>
      <w:bookmarkEnd w:id="0"/>
      <w:r>
        <w:rPr>
          <w:sz w:val="20"/>
        </w:rPr>
        <w:t>SP-8 forma patvirtinta Lietuvos Respublikos</w:t>
      </w:r>
    </w:p>
    <w:p w:rsidR="00F13343" w:rsidRDefault="00F13343">
      <w:pPr>
        <w:pStyle w:val="BodyTextIndent3"/>
        <w:ind w:left="5387" w:right="-29"/>
        <w:rPr>
          <w:sz w:val="20"/>
        </w:rPr>
      </w:pPr>
      <w:r>
        <w:rPr>
          <w:sz w:val="20"/>
        </w:rPr>
        <w:t xml:space="preserve">socialinės apsaugos ir darbo ministro </w:t>
      </w:r>
    </w:p>
    <w:p w:rsidR="00F13343" w:rsidRPr="00237C21" w:rsidRDefault="00F13343">
      <w:pPr>
        <w:pStyle w:val="BodyTextIndent3"/>
        <w:ind w:left="5387" w:right="-29"/>
        <w:rPr>
          <w:sz w:val="20"/>
        </w:rPr>
      </w:pPr>
      <w:smartTag w:uri="urn:schemas-microsoft-com:office:smarttags" w:element="metricconverter">
        <w:smartTagPr>
          <w:attr w:name="ProductID" w:val="2005 m"/>
        </w:smartTagPr>
        <w:r w:rsidRPr="00237C21">
          <w:rPr>
            <w:sz w:val="20"/>
          </w:rPr>
          <w:t>2005 m</w:t>
        </w:r>
      </w:smartTag>
      <w:r w:rsidRPr="00237C21">
        <w:rPr>
          <w:sz w:val="20"/>
        </w:rPr>
        <w:t>. birželio 27 d. įsakymu Nr. A1-183</w:t>
      </w:r>
    </w:p>
    <w:p w:rsidR="00F13343" w:rsidRDefault="00F13343">
      <w:pPr>
        <w:pStyle w:val="BodyTextIndent3"/>
        <w:ind w:left="5387" w:right="-29"/>
        <w:rPr>
          <w:sz w:val="20"/>
        </w:rPr>
      </w:pPr>
      <w:r w:rsidRPr="00237C21">
        <w:rPr>
          <w:sz w:val="20"/>
        </w:rPr>
        <w:t>(</w:t>
      </w:r>
      <w:r>
        <w:rPr>
          <w:sz w:val="20"/>
        </w:rPr>
        <w:t xml:space="preserve">Lietuvos Respublikos </w:t>
      </w:r>
      <w:r w:rsidRPr="00237C21">
        <w:rPr>
          <w:sz w:val="20"/>
        </w:rPr>
        <w:t>socialinės apsaugos ir darbo ministro</w:t>
      </w:r>
      <w:r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4 m"/>
        </w:smartTagPr>
        <w:r w:rsidRPr="00237C21">
          <w:rPr>
            <w:sz w:val="20"/>
          </w:rPr>
          <w:t>2014 m</w:t>
        </w:r>
      </w:smartTag>
      <w:r w:rsidRPr="00237C21">
        <w:rPr>
          <w:sz w:val="20"/>
        </w:rPr>
        <w:t>.</w:t>
      </w:r>
      <w:r>
        <w:rPr>
          <w:sz w:val="20"/>
        </w:rPr>
        <w:t xml:space="preserve"> gruodžio 10 </w:t>
      </w:r>
      <w:r w:rsidRPr="00237C21">
        <w:rPr>
          <w:sz w:val="20"/>
        </w:rPr>
        <w:t>d. įsakymo Nr.</w:t>
      </w:r>
      <w:r>
        <w:rPr>
          <w:sz w:val="20"/>
        </w:rPr>
        <w:t>A1-</w:t>
      </w:r>
      <w:r w:rsidRPr="00237C21">
        <w:rPr>
          <w:sz w:val="20"/>
        </w:rPr>
        <w:t xml:space="preserve"> </w:t>
      </w:r>
      <w:r>
        <w:rPr>
          <w:sz w:val="20"/>
        </w:rPr>
        <w:t>627</w:t>
      </w:r>
      <w:r w:rsidRPr="00237C21">
        <w:rPr>
          <w:sz w:val="20"/>
        </w:rPr>
        <w:t xml:space="preserve">            redakcija</w:t>
      </w:r>
      <w:r>
        <w:rPr>
          <w:sz w:val="20"/>
        </w:rPr>
        <w:t>)</w:t>
      </w:r>
    </w:p>
    <w:p w:rsidR="00F13343" w:rsidRDefault="00F13343">
      <w:pPr>
        <w:pStyle w:val="BodyTextIndent3"/>
        <w:ind w:left="0" w:right="-29"/>
        <w:rPr>
          <w:szCs w:val="24"/>
        </w:rPr>
      </w:pPr>
    </w:p>
    <w:p w:rsidR="00F13343" w:rsidRDefault="00F13343">
      <w:pPr>
        <w:pStyle w:val="BodyTextIndent3"/>
        <w:ind w:left="0" w:right="-29"/>
        <w:rPr>
          <w:szCs w:val="24"/>
        </w:rPr>
      </w:pPr>
    </w:p>
    <w:p w:rsidR="00F13343" w:rsidRPr="00D341C2" w:rsidRDefault="00F13343">
      <w:pPr>
        <w:pStyle w:val="BodyTextIndent3"/>
        <w:ind w:left="0" w:right="-29"/>
        <w:rPr>
          <w:szCs w:val="24"/>
        </w:rPr>
      </w:pPr>
      <w:r w:rsidRPr="00D341C2">
        <w:rPr>
          <w:szCs w:val="24"/>
        </w:rPr>
        <w:t>ASMUO (ŠEIMA), KURIAM (-IAI) REIKIA SOCIALINIŲ PASLAUGŲ</w:t>
      </w:r>
      <w:r>
        <w:rPr>
          <w:szCs w:val="24"/>
        </w:rPr>
        <w:t>:</w:t>
      </w:r>
    </w:p>
    <w:p w:rsidR="00F13343" w:rsidRPr="001C0FA1" w:rsidRDefault="00F13343">
      <w:pPr>
        <w:pStyle w:val="BodyTextIndent3"/>
        <w:ind w:left="0" w:right="-29"/>
        <w:rPr>
          <w:b/>
          <w:strike/>
          <w:sz w:val="16"/>
          <w:szCs w:val="16"/>
          <w:vertAlign w:val="superscript"/>
        </w:rPr>
      </w:pPr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</w:tblGrid>
      <w:tr w:rsidR="00F13343" w:rsidRPr="00E457AC" w:rsidTr="001A24C7">
        <w:tc>
          <w:tcPr>
            <w:tcW w:w="1796" w:type="dxa"/>
          </w:tcPr>
          <w:p w:rsidR="00F13343" w:rsidRPr="00E457AC" w:rsidRDefault="00F13343">
            <w:r w:rsidRPr="00A96584">
              <w:t>Vardas</w:t>
            </w:r>
          </w:p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</w:tr>
    </w:tbl>
    <w:p w:rsidR="00F13343" w:rsidRPr="001C0FA1" w:rsidRDefault="00F13343">
      <w:pPr>
        <w:rPr>
          <w:sz w:val="16"/>
          <w:szCs w:val="1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F13343" w:rsidRPr="00E457AC" w:rsidTr="001A24C7">
        <w:tc>
          <w:tcPr>
            <w:tcW w:w="1796" w:type="dxa"/>
          </w:tcPr>
          <w:p w:rsidR="00F13343" w:rsidRPr="00E457AC" w:rsidRDefault="00F13343">
            <w:r w:rsidRPr="00E457AC">
              <w:t>Pavardė</w:t>
            </w:r>
          </w:p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F13343" w:rsidRPr="00E457AC" w:rsidRDefault="00F13343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13343" w:rsidRPr="00E457AC" w:rsidRDefault="00F13343"/>
        </w:tc>
      </w:tr>
    </w:tbl>
    <w:p w:rsidR="00F13343" w:rsidRPr="001C0FA1" w:rsidRDefault="00F13343">
      <w:pPr>
        <w:rPr>
          <w:sz w:val="16"/>
          <w:szCs w:val="1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F13343" w:rsidRPr="00E457AC" w:rsidTr="001A24C7">
        <w:tc>
          <w:tcPr>
            <w:tcW w:w="1796" w:type="dxa"/>
          </w:tcPr>
          <w:p w:rsidR="00F13343" w:rsidRPr="00E457AC" w:rsidRDefault="00F13343">
            <w:r w:rsidRPr="00E457AC">
              <w:t>Asmens kodas</w:t>
            </w:r>
          </w:p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0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281" w:type="dxa"/>
          </w:tcPr>
          <w:p w:rsidR="00F13343" w:rsidRPr="00E457AC" w:rsidRDefault="00F13343"/>
        </w:tc>
        <w:tc>
          <w:tcPr>
            <w:tcW w:w="5014" w:type="dxa"/>
            <w:tcBorders>
              <w:top w:val="nil"/>
              <w:bottom w:val="nil"/>
              <w:right w:val="nil"/>
            </w:tcBorders>
          </w:tcPr>
          <w:p w:rsidR="00F13343" w:rsidRPr="00E457AC" w:rsidRDefault="00F13343"/>
        </w:tc>
      </w:tr>
    </w:tbl>
    <w:p w:rsidR="00F13343" w:rsidRPr="001C0FA1" w:rsidRDefault="00F13343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961"/>
      </w:tblGrid>
      <w:tr w:rsidR="00F13343" w:rsidRPr="00E457AC" w:rsidTr="00E457AC">
        <w:tc>
          <w:tcPr>
            <w:tcW w:w="4678" w:type="dxa"/>
            <w:tcBorders>
              <w:bottom w:val="nil"/>
            </w:tcBorders>
          </w:tcPr>
          <w:p w:rsidR="00F13343" w:rsidRPr="00E457AC" w:rsidRDefault="00F13343">
            <w:r w:rsidRPr="00E457AC">
              <w:t>Deklaruotos gyvenamosios vietos adresas</w:t>
            </w:r>
            <w:r w:rsidRPr="00DD12F3">
              <w:rPr>
                <w:vertAlign w:val="superscript"/>
              </w:rPr>
              <w:t>1</w:t>
            </w:r>
          </w:p>
        </w:tc>
        <w:tc>
          <w:tcPr>
            <w:tcW w:w="4961" w:type="dxa"/>
          </w:tcPr>
          <w:p w:rsidR="00F13343" w:rsidRPr="00E457AC" w:rsidRDefault="00F13343" w:rsidP="00F822DE">
            <w:pPr>
              <w:rPr>
                <w:vertAlign w:val="superscript"/>
              </w:rPr>
            </w:pPr>
            <w:r w:rsidRPr="00E457AC">
              <w:t>Deklaravimo data</w:t>
            </w:r>
            <w:r>
              <w:t xml:space="preserve"> </w:t>
            </w:r>
            <w:r w:rsidRPr="000A58A5">
              <w:t>ar asmens (šeimos) įrašymo į gyvenamosios vietos neturinčių asmenų apskaitą data</w:t>
            </w:r>
            <w:r w:rsidRPr="000A58A5">
              <w:rPr>
                <w:vertAlign w:val="superscript"/>
              </w:rPr>
              <w:t>1</w:t>
            </w:r>
          </w:p>
        </w:tc>
      </w:tr>
      <w:tr w:rsidR="00F13343" w:rsidRPr="00E457AC" w:rsidTr="00DF47E6">
        <w:tc>
          <w:tcPr>
            <w:tcW w:w="4678" w:type="dxa"/>
            <w:tcBorders>
              <w:top w:val="nil"/>
              <w:bottom w:val="nil"/>
            </w:tcBorders>
          </w:tcPr>
          <w:p w:rsidR="00F13343" w:rsidRPr="00E457AC" w:rsidRDefault="00F13343"/>
        </w:tc>
        <w:tc>
          <w:tcPr>
            <w:tcW w:w="4961" w:type="dxa"/>
          </w:tcPr>
          <w:p w:rsidR="00F13343" w:rsidRPr="00E457AC" w:rsidRDefault="00F13343">
            <w:r w:rsidRPr="00E457AC">
              <w:t>Telefono Nr.</w:t>
            </w:r>
          </w:p>
        </w:tc>
      </w:tr>
      <w:tr w:rsidR="00F13343" w:rsidRPr="00E457AC" w:rsidTr="001A24C7">
        <w:tc>
          <w:tcPr>
            <w:tcW w:w="4678" w:type="dxa"/>
            <w:tcBorders>
              <w:top w:val="nil"/>
            </w:tcBorders>
          </w:tcPr>
          <w:p w:rsidR="00F13343" w:rsidRPr="00E457AC" w:rsidRDefault="00F13343"/>
        </w:tc>
        <w:tc>
          <w:tcPr>
            <w:tcW w:w="4961" w:type="dxa"/>
          </w:tcPr>
          <w:p w:rsidR="00F13343" w:rsidRPr="000A58A5" w:rsidRDefault="00F13343">
            <w:r w:rsidRPr="000A58A5">
              <w:t>El. paštas</w:t>
            </w:r>
          </w:p>
        </w:tc>
      </w:tr>
    </w:tbl>
    <w:p w:rsidR="00F13343" w:rsidRPr="00E457AC" w:rsidRDefault="00F1334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961"/>
      </w:tblGrid>
      <w:tr w:rsidR="00F13343" w:rsidRPr="00E457AC" w:rsidTr="00B414EF">
        <w:trPr>
          <w:cantSplit/>
        </w:trPr>
        <w:tc>
          <w:tcPr>
            <w:tcW w:w="4678" w:type="dxa"/>
            <w:tcBorders>
              <w:bottom w:val="nil"/>
            </w:tcBorders>
          </w:tcPr>
          <w:p w:rsidR="00F13343" w:rsidRPr="00E457AC" w:rsidRDefault="00F13343" w:rsidP="00DD12F3">
            <w:pPr>
              <w:rPr>
                <w:vertAlign w:val="superscript"/>
              </w:rPr>
            </w:pPr>
            <w:r w:rsidRPr="000A58A5">
              <w:t>Asmens (šeimos</w:t>
            </w:r>
            <w:r w:rsidRPr="00162D47">
              <w:t xml:space="preserve">) </w:t>
            </w:r>
            <w:r>
              <w:t>f</w:t>
            </w:r>
            <w:r w:rsidRPr="00E457AC">
              <w:t>aktinės gyvenamosios vietos adresas</w:t>
            </w:r>
          </w:p>
        </w:tc>
        <w:tc>
          <w:tcPr>
            <w:tcW w:w="4961" w:type="dxa"/>
            <w:vMerge w:val="restart"/>
          </w:tcPr>
          <w:p w:rsidR="00F13343" w:rsidRPr="00B0497B" w:rsidRDefault="00F13343" w:rsidP="00B414EF">
            <w:pPr>
              <w:rPr>
                <w:b/>
                <w:vertAlign w:val="superscript"/>
              </w:rPr>
            </w:pPr>
            <w:r w:rsidRPr="00E457AC">
              <w:t>Telefono Nr.</w:t>
            </w:r>
          </w:p>
        </w:tc>
      </w:tr>
      <w:tr w:rsidR="00F13343" w:rsidRPr="00E457AC" w:rsidTr="00B414EF">
        <w:tc>
          <w:tcPr>
            <w:tcW w:w="4678" w:type="dxa"/>
            <w:tcBorders>
              <w:top w:val="nil"/>
            </w:tcBorders>
          </w:tcPr>
          <w:p w:rsidR="00F13343" w:rsidRPr="00E457AC" w:rsidRDefault="00F13343"/>
        </w:tc>
        <w:tc>
          <w:tcPr>
            <w:tcW w:w="4961" w:type="dxa"/>
            <w:vMerge/>
          </w:tcPr>
          <w:p w:rsidR="00F13343" w:rsidRPr="00E457AC" w:rsidRDefault="00F13343"/>
        </w:tc>
      </w:tr>
    </w:tbl>
    <w:p w:rsidR="00F13343" w:rsidRPr="00110F03" w:rsidRDefault="00F13343" w:rsidP="00677E1B">
      <w:pPr>
        <w:spacing w:line="240" w:lineRule="atLeast"/>
        <w:jc w:val="both"/>
        <w:rPr>
          <w:i/>
          <w:sz w:val="20"/>
          <w:szCs w:val="20"/>
        </w:rPr>
      </w:pPr>
      <w:r w:rsidRPr="00110F03"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  <w:vertAlign w:val="superscript"/>
        </w:rPr>
        <w:t xml:space="preserve"> </w:t>
      </w:r>
      <w:r w:rsidRPr="00110F03">
        <w:rPr>
          <w:i/>
          <w:sz w:val="20"/>
          <w:szCs w:val="20"/>
        </w:rPr>
        <w:t>Duomenys gaunami iš valstybės ir žinybinių registrų bei valstybės informacinių sistemų.</w:t>
      </w:r>
    </w:p>
    <w:p w:rsidR="00F13343" w:rsidRPr="00110F03" w:rsidRDefault="00F13343" w:rsidP="00677E1B">
      <w:pPr>
        <w:spacing w:line="240" w:lineRule="atLeast"/>
        <w:jc w:val="center"/>
      </w:pPr>
    </w:p>
    <w:p w:rsidR="00F13343" w:rsidRDefault="00F13343" w:rsidP="00677E1B">
      <w:pPr>
        <w:spacing w:line="240" w:lineRule="atLeast"/>
        <w:jc w:val="center"/>
        <w:rPr>
          <w:b/>
        </w:rPr>
      </w:pPr>
    </w:p>
    <w:p w:rsidR="00F13343" w:rsidRDefault="00F13343" w:rsidP="003246C6">
      <w:pPr>
        <w:spacing w:line="240" w:lineRule="atLeast"/>
        <w:rPr>
          <w:b/>
        </w:rPr>
      </w:pPr>
      <w:r>
        <w:rPr>
          <w:b/>
        </w:rPr>
        <w:t>________________________________________________________________________________</w:t>
      </w:r>
    </w:p>
    <w:p w:rsidR="00F13343" w:rsidRPr="00110F03" w:rsidRDefault="00F13343" w:rsidP="006A1871">
      <w:pPr>
        <w:spacing w:line="240" w:lineRule="atLeast"/>
        <w:rPr>
          <w:sz w:val="20"/>
          <w:szCs w:val="20"/>
        </w:rPr>
      </w:pPr>
      <w:r w:rsidRPr="00110F03">
        <w:rPr>
          <w:sz w:val="20"/>
          <w:szCs w:val="20"/>
        </w:rPr>
        <w:t>(nurodoma</w:t>
      </w:r>
      <w:r>
        <w:rPr>
          <w:sz w:val="20"/>
          <w:szCs w:val="20"/>
        </w:rPr>
        <w:t xml:space="preserve">s </w:t>
      </w:r>
      <w:r w:rsidRPr="00110F03">
        <w:rPr>
          <w:sz w:val="20"/>
          <w:szCs w:val="20"/>
        </w:rPr>
        <w:t>pareiškėjo vardas, pavardė, adresas, telefonas, kai dėl socialinių paslaugų asmeniui (šeimai) kreipiasi kitas suinteresuotas asmuo)</w:t>
      </w:r>
    </w:p>
    <w:p w:rsidR="00F13343" w:rsidRPr="00110F03" w:rsidRDefault="00F13343" w:rsidP="006A1871">
      <w:pPr>
        <w:spacing w:line="240" w:lineRule="atLeast"/>
        <w:rPr>
          <w:sz w:val="20"/>
          <w:szCs w:val="20"/>
        </w:rPr>
      </w:pPr>
    </w:p>
    <w:p w:rsidR="00F13343" w:rsidRDefault="00F13343" w:rsidP="006A1871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F13343" w:rsidRPr="00110F03" w:rsidRDefault="00F13343" w:rsidP="006A1871">
      <w:pPr>
        <w:spacing w:line="240" w:lineRule="atLeast"/>
        <w:rPr>
          <w:sz w:val="20"/>
          <w:szCs w:val="20"/>
        </w:rPr>
      </w:pPr>
      <w:r w:rsidRPr="00110F03">
        <w:rPr>
          <w:sz w:val="20"/>
          <w:szCs w:val="20"/>
        </w:rPr>
        <w:t>(nurodoma</w:t>
      </w:r>
      <w:r>
        <w:rPr>
          <w:sz w:val="20"/>
          <w:szCs w:val="20"/>
        </w:rPr>
        <w:t xml:space="preserve">s </w:t>
      </w:r>
      <w:r w:rsidRPr="00110F03">
        <w:rPr>
          <w:sz w:val="20"/>
          <w:szCs w:val="20"/>
        </w:rPr>
        <w:t>atstovaujamos institucijos pavadinimas, kai dėl socialinių paslaugų reikalingumo asmeniui (šeimai) praneša institucijų darbuotoja</w:t>
      </w:r>
      <w:r>
        <w:rPr>
          <w:sz w:val="20"/>
          <w:szCs w:val="20"/>
        </w:rPr>
        <w:t>i)</w:t>
      </w:r>
      <w:r w:rsidRPr="00110F03">
        <w:rPr>
          <w:sz w:val="20"/>
          <w:szCs w:val="20"/>
        </w:rPr>
        <w:t xml:space="preserve"> </w:t>
      </w:r>
    </w:p>
    <w:p w:rsidR="00F13343" w:rsidRPr="00110F03" w:rsidRDefault="00F13343" w:rsidP="0054488A">
      <w:pPr>
        <w:spacing w:line="240" w:lineRule="atLeast"/>
        <w:rPr>
          <w:i/>
        </w:rPr>
      </w:pPr>
    </w:p>
    <w:p w:rsidR="00F13343" w:rsidRDefault="00F13343" w:rsidP="00677E1B">
      <w:pPr>
        <w:ind w:right="-29"/>
        <w:jc w:val="center"/>
        <w:rPr>
          <w:b/>
        </w:rPr>
      </w:pPr>
    </w:p>
    <w:p w:rsidR="00F13343" w:rsidRDefault="00F13343" w:rsidP="00106010">
      <w:pPr>
        <w:ind w:right="-29"/>
        <w:rPr>
          <w:b/>
        </w:rPr>
      </w:pPr>
      <w:r>
        <w:rPr>
          <w:b/>
        </w:rPr>
        <w:t>Molėtų socialinės paramos centras</w:t>
      </w:r>
    </w:p>
    <w:p w:rsidR="00F13343" w:rsidRDefault="00F13343">
      <w:pPr>
        <w:ind w:right="-29"/>
      </w:pPr>
      <w:r>
        <w:t>______________________________________________________</w:t>
      </w:r>
    </w:p>
    <w:p w:rsidR="00F13343" w:rsidRPr="00E457AC" w:rsidRDefault="00F13343">
      <w:pPr>
        <w:ind w:right="-29"/>
        <w:rPr>
          <w:sz w:val="20"/>
          <w:szCs w:val="20"/>
        </w:rPr>
      </w:pPr>
      <w:r w:rsidRPr="00E457AC">
        <w:rPr>
          <w:sz w:val="20"/>
          <w:szCs w:val="20"/>
        </w:rPr>
        <w:t>(savivaldybės (seniūnijos)</w:t>
      </w:r>
      <w:r>
        <w:rPr>
          <w:sz w:val="20"/>
          <w:szCs w:val="20"/>
        </w:rPr>
        <w:t xml:space="preserve">, </w:t>
      </w:r>
      <w:r w:rsidRPr="00110F03">
        <w:rPr>
          <w:sz w:val="20"/>
          <w:szCs w:val="20"/>
        </w:rPr>
        <w:t>į kurią kreipiamasi</w:t>
      </w:r>
      <w:r>
        <w:rPr>
          <w:sz w:val="20"/>
          <w:szCs w:val="20"/>
        </w:rPr>
        <w:t xml:space="preserve">, </w:t>
      </w:r>
      <w:r w:rsidRPr="00E457AC">
        <w:rPr>
          <w:sz w:val="20"/>
          <w:szCs w:val="20"/>
        </w:rPr>
        <w:t>pavadinimas)</w:t>
      </w:r>
    </w:p>
    <w:p w:rsidR="00F13343" w:rsidRDefault="00F13343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F13343" w:rsidRDefault="00F13343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>
        <w:rPr>
          <w:szCs w:val="24"/>
        </w:rPr>
        <w:t>PRAŠYMAS–paraiška SOCIALINĖMS PASLAUGOMS GAUTI</w:t>
      </w:r>
    </w:p>
    <w:p w:rsidR="00F13343" w:rsidRDefault="00F13343" w:rsidP="004E4689">
      <w:pPr>
        <w:spacing w:line="360" w:lineRule="auto"/>
        <w:jc w:val="center"/>
      </w:pPr>
      <w:r>
        <w:t xml:space="preserve">20____ m. _____________________ d. </w:t>
      </w:r>
    </w:p>
    <w:p w:rsidR="00F13343" w:rsidRPr="00D51F93" w:rsidRDefault="00F13343">
      <w:pPr>
        <w:rPr>
          <w:b/>
        </w:rPr>
      </w:pPr>
    </w:p>
    <w:p w:rsidR="00F13343" w:rsidRDefault="00F13343" w:rsidP="005B3D3C">
      <w:pPr>
        <w:ind w:right="-29" w:firstLine="993"/>
        <w:rPr>
          <w:b/>
        </w:rPr>
      </w:pPr>
      <w:r w:rsidRPr="00110F03">
        <w:t>Prašau suteikti</w:t>
      </w:r>
      <w:r w:rsidRPr="00110F03">
        <w:rPr>
          <w:bCs/>
        </w:rPr>
        <w:t xml:space="preserve"> </w:t>
      </w:r>
      <w:r w:rsidRPr="00110F03">
        <w:t>šias</w:t>
      </w:r>
      <w:r w:rsidRPr="00110F03">
        <w:rPr>
          <w:caps/>
        </w:rPr>
        <w:t xml:space="preserve"> </w:t>
      </w:r>
      <w:r w:rsidRPr="00110F03">
        <w:t>socialines paslaugas</w:t>
      </w:r>
      <w:r>
        <w:t xml:space="preserve"> </w:t>
      </w:r>
      <w:r w:rsidRPr="00110F03">
        <w:sym w:font="Webdings" w:char="F063"/>
      </w:r>
      <w:r w:rsidRPr="00110F03">
        <w:t xml:space="preserve"> asmeniui (</w:t>
      </w:r>
      <w:r w:rsidRPr="00110F03">
        <w:sym w:font="Webdings" w:char="F063"/>
      </w:r>
      <w:r>
        <w:t xml:space="preserve"> </w:t>
      </w:r>
      <w:r w:rsidRPr="00110F03">
        <w:t>šeimai)</w:t>
      </w:r>
      <w:r>
        <w:rPr>
          <w:b/>
        </w:rPr>
        <w:t xml:space="preserve"> </w:t>
      </w:r>
      <w:r w:rsidRPr="00237C21">
        <w:rPr>
          <w:i/>
        </w:rPr>
        <w:t>(</w:t>
      </w:r>
      <w:r w:rsidRPr="00A06B2D">
        <w:rPr>
          <w:i/>
        </w:rPr>
        <w:t>reikalingą</w:t>
      </w:r>
      <w:r w:rsidRPr="00A06B2D">
        <w:rPr>
          <w:b/>
          <w:i/>
        </w:rPr>
        <w:t xml:space="preserve"> </w:t>
      </w:r>
      <w:r w:rsidRPr="00A06B2D">
        <w:rPr>
          <w:i/>
        </w:rPr>
        <w:t>žymėti</w:t>
      </w:r>
      <w:r w:rsidRPr="00237C21">
        <w:rPr>
          <w:i/>
        </w:rPr>
        <w:t xml:space="preserve"> </w:t>
      </w:r>
      <w:r w:rsidRPr="00237C21">
        <w:rPr>
          <w:i/>
        </w:rPr>
        <w:sym w:font="Wingdings 2" w:char="F051"/>
      </w:r>
      <w:r w:rsidRPr="00237C21">
        <w:rPr>
          <w:i/>
        </w:rPr>
        <w:t>)</w:t>
      </w:r>
      <w:r w:rsidRPr="00237C21">
        <w:t>:</w:t>
      </w:r>
    </w:p>
    <w:p w:rsidR="00F13343" w:rsidRDefault="00F13343" w:rsidP="001C0FA1">
      <w:pPr>
        <w:ind w:right="-29"/>
        <w:rPr>
          <w:b/>
        </w:rPr>
      </w:pPr>
    </w:p>
    <w:p w:rsidR="00F13343" w:rsidRDefault="00F13343" w:rsidP="00E457AC">
      <w:pPr>
        <w:spacing w:line="320" w:lineRule="atLeast"/>
        <w:rPr>
          <w:b/>
          <w:bCs/>
        </w:rPr>
      </w:pPr>
      <w:r w:rsidRPr="00C744FD">
        <w:rPr>
          <w:b/>
          <w:bCs/>
        </w:rPr>
        <w:t>1.</w:t>
      </w:r>
      <w:r>
        <w:rPr>
          <w:b/>
          <w:bCs/>
        </w:rPr>
        <w:t xml:space="preserve"> </w:t>
      </w:r>
      <w:r w:rsidRPr="00C744FD">
        <w:rPr>
          <w:b/>
          <w:bCs/>
        </w:rPr>
        <w:t>Socialinės</w:t>
      </w:r>
      <w:r>
        <w:rPr>
          <w:b/>
          <w:bCs/>
        </w:rPr>
        <w:t xml:space="preserve"> priežiūros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F13343" w:rsidRPr="00110F03" w:rsidRDefault="00F13343" w:rsidP="00E457AC">
      <w:pPr>
        <w:spacing w:line="320" w:lineRule="atLeast"/>
        <w:rPr>
          <w:strike/>
          <w:vertAlign w:val="superscript"/>
        </w:rPr>
      </w:pPr>
      <w:r w:rsidRPr="00110F03">
        <w:t xml:space="preserve">1.1. </w:t>
      </w:r>
      <w:r w:rsidRPr="00110F03">
        <w:sym w:font="Webdings" w:char="F063"/>
      </w:r>
      <w:r w:rsidRPr="00110F03">
        <w:t xml:space="preserve">  Pagalbos į namus  </w:t>
      </w:r>
    </w:p>
    <w:p w:rsidR="00F13343" w:rsidRPr="00110F03" w:rsidRDefault="00F13343" w:rsidP="00804187">
      <w:pPr>
        <w:spacing w:line="320" w:lineRule="atLeast"/>
        <w:rPr>
          <w:vertAlign w:val="superscript"/>
        </w:rPr>
      </w:pPr>
      <w:r w:rsidRPr="00110F03">
        <w:t xml:space="preserve">1.2. </w:t>
      </w:r>
      <w:r w:rsidRPr="00110F03">
        <w:sym w:font="Webdings" w:char="F063"/>
      </w:r>
      <w:r w:rsidRPr="00110F03">
        <w:t xml:space="preserve">  Socialinių įgūdžių ugdymo ir palaikymo:</w:t>
      </w:r>
      <w:r>
        <w:t xml:space="preserve"> socialinių paslaugų įstaigoje</w:t>
      </w:r>
      <w:r w:rsidRPr="00110F03">
        <w:t xml:space="preserve">, namuose </w:t>
      </w:r>
      <w:r w:rsidRPr="00237C21">
        <w:rPr>
          <w:i/>
        </w:rPr>
        <w:t>(reikalingą pabraukti)</w:t>
      </w:r>
    </w:p>
    <w:p w:rsidR="00F13343" w:rsidRPr="00804187" w:rsidRDefault="00F13343" w:rsidP="00804187">
      <w:pPr>
        <w:spacing w:line="320" w:lineRule="atLeast"/>
        <w:rPr>
          <w:strike/>
          <w:vertAlign w:val="superscript"/>
        </w:rPr>
      </w:pPr>
      <w:r w:rsidRPr="00110F03">
        <w:t>1.3.</w:t>
      </w:r>
      <w:r>
        <w:t xml:space="preserve"> </w:t>
      </w:r>
      <w:r>
        <w:sym w:font="Webdings" w:char="F063"/>
      </w:r>
      <w:r>
        <w:t xml:space="preserve">  Apgyvendinimo savarankiško gyvenimo namuose</w:t>
      </w:r>
    </w:p>
    <w:p w:rsidR="00F13343" w:rsidRPr="007C2ADE" w:rsidRDefault="00F13343" w:rsidP="00E457AC">
      <w:pPr>
        <w:spacing w:line="320" w:lineRule="atLeast"/>
        <w:rPr>
          <w:rFonts w:ascii="(Naudoti Pietryciu Azijos kalbu" w:hAnsi="(Naudoti Pietryciu Azijos kalbu"/>
          <w:vertAlign w:val="superscript"/>
        </w:rPr>
      </w:pPr>
      <w:r w:rsidRPr="007C2ADE">
        <w:t xml:space="preserve">1.4. </w:t>
      </w:r>
      <w:r w:rsidRPr="007C2ADE">
        <w:sym w:font="Webdings" w:char="F063"/>
      </w:r>
      <w:r w:rsidRPr="007C2ADE">
        <w:t xml:space="preserve">  Apgyvendinimo nakvynės namuose ir krizių centruose</w:t>
      </w:r>
    </w:p>
    <w:p w:rsidR="00F13343" w:rsidRPr="0048011D" w:rsidRDefault="00F13343" w:rsidP="00FE0CB0">
      <w:pPr>
        <w:spacing w:line="320" w:lineRule="atLeast"/>
        <w:rPr>
          <w:b/>
          <w:strike/>
        </w:rPr>
      </w:pPr>
      <w:r w:rsidRPr="007C2ADE">
        <w:t xml:space="preserve">1.5. </w:t>
      </w:r>
      <w:r w:rsidRPr="007C2ADE">
        <w:sym w:font="Webdings" w:char="F063"/>
      </w:r>
      <w:r w:rsidRPr="007C2ADE">
        <w:t xml:space="preserve"> </w:t>
      </w:r>
      <w:r>
        <w:t xml:space="preserve"> </w:t>
      </w:r>
      <w:r w:rsidRPr="007C2ADE">
        <w:t xml:space="preserve">Kita </w:t>
      </w:r>
      <w:r w:rsidRPr="00237C21">
        <w:rPr>
          <w:i/>
        </w:rPr>
        <w:t>(nurodyti)</w:t>
      </w:r>
      <w:r>
        <w:t xml:space="preserve"> </w:t>
      </w:r>
      <w:r w:rsidRPr="007C2ADE">
        <w:t>_____________________________________________________________</w:t>
      </w:r>
    </w:p>
    <w:p w:rsidR="00F13343" w:rsidRPr="008C0AA7" w:rsidRDefault="00F13343" w:rsidP="00E457AC">
      <w:pPr>
        <w:tabs>
          <w:tab w:val="left" w:pos="1080"/>
        </w:tabs>
        <w:spacing w:line="320" w:lineRule="atLeast"/>
        <w:rPr>
          <w:b/>
          <w:bCs/>
          <w:strike/>
          <w:sz w:val="22"/>
          <w:szCs w:val="22"/>
        </w:rPr>
      </w:pPr>
      <w:r>
        <w:rPr>
          <w:b/>
          <w:bCs/>
          <w:strike/>
          <w:sz w:val="22"/>
          <w:szCs w:val="22"/>
        </w:rPr>
        <w:br w:type="page"/>
      </w:r>
    </w:p>
    <w:p w:rsidR="00F13343" w:rsidRDefault="00F13343" w:rsidP="00E457AC">
      <w:pPr>
        <w:tabs>
          <w:tab w:val="left" w:pos="1080"/>
        </w:tabs>
        <w:spacing w:line="320" w:lineRule="atLeast"/>
      </w:pPr>
      <w:r w:rsidRPr="00C744FD">
        <w:rPr>
          <w:b/>
          <w:bCs/>
        </w:rPr>
        <w:t>2. Socialinės</w:t>
      </w:r>
      <w:r>
        <w:rPr>
          <w:b/>
          <w:bCs/>
        </w:rPr>
        <w:t xml:space="preserve"> globos</w:t>
      </w:r>
      <w:r>
        <w:rPr>
          <w:b/>
          <w:bCs/>
          <w:vertAlign w:val="superscript"/>
        </w:rPr>
        <w:t>2</w:t>
      </w:r>
      <w:r w:rsidRPr="00404088">
        <w:rPr>
          <w:vertAlign w:val="superscript"/>
        </w:rPr>
        <w:t xml:space="preserve"> </w:t>
      </w:r>
    </w:p>
    <w:p w:rsidR="00F13343" w:rsidRPr="001E09AD" w:rsidRDefault="00F13343" w:rsidP="00E457AC">
      <w:pPr>
        <w:tabs>
          <w:tab w:val="left" w:pos="1080"/>
        </w:tabs>
        <w:spacing w:line="320" w:lineRule="atLeast"/>
      </w:pPr>
      <w:r w:rsidRPr="001E09AD">
        <w:t xml:space="preserve">2.1. </w:t>
      </w:r>
      <w:r w:rsidRPr="001E09AD">
        <w:sym w:font="Webdings" w:char="F063"/>
      </w:r>
      <w:r w:rsidRPr="001E09AD">
        <w:t xml:space="preserve"> Dienos socialinės globos: institucijoje, namuose </w:t>
      </w:r>
      <w:r w:rsidRPr="00237C21">
        <w:rPr>
          <w:i/>
        </w:rPr>
        <w:t>(reikalingą pabraukti)</w:t>
      </w:r>
      <w:r w:rsidRPr="001E09AD">
        <w:rPr>
          <w:rFonts w:ascii="(Naudoti Pietryciu Azijos kalbu" w:hAnsi="(Naudoti Pietryciu Azijos kalbu"/>
          <w:vertAlign w:val="superscript"/>
        </w:rPr>
        <w:t xml:space="preserve"> </w:t>
      </w:r>
    </w:p>
    <w:p w:rsidR="00F13343" w:rsidRDefault="00F13343" w:rsidP="00B0497B">
      <w:pPr>
        <w:tabs>
          <w:tab w:val="left" w:pos="1080"/>
        </w:tabs>
        <w:spacing w:line="320" w:lineRule="atLeast"/>
      </w:pPr>
      <w:r w:rsidRPr="001E09AD">
        <w:t>2.2</w:t>
      </w:r>
      <w:r w:rsidRPr="00F822DE">
        <w:t xml:space="preserve">. </w:t>
      </w:r>
      <w:r w:rsidRPr="00F822DE">
        <w:sym w:font="Webdings" w:char="F063"/>
      </w:r>
      <w:r w:rsidRPr="00F822DE">
        <w:t xml:space="preserve"> Trumpalaikės socialinės globos: institucijoje, namuose </w:t>
      </w:r>
      <w:r w:rsidRPr="00237C21">
        <w:rPr>
          <w:i/>
        </w:rPr>
        <w:t>(reikalingą pabraukti)</w:t>
      </w:r>
      <w:r>
        <w:t xml:space="preserve"> __________________________________</w:t>
      </w:r>
    </w:p>
    <w:p w:rsidR="00F13343" w:rsidRDefault="00F13343" w:rsidP="00B0497B">
      <w:pPr>
        <w:tabs>
          <w:tab w:val="left" w:pos="1080"/>
        </w:tabs>
        <w:spacing w:line="320" w:lineRule="atLeast"/>
      </w:pPr>
      <w:r>
        <w:t>(nurodyti trukmę)</w:t>
      </w:r>
    </w:p>
    <w:p w:rsidR="00F13343" w:rsidRPr="001E09AD" w:rsidRDefault="00F13343" w:rsidP="00A7447C">
      <w:pPr>
        <w:tabs>
          <w:tab w:val="left" w:pos="1080"/>
        </w:tabs>
        <w:spacing w:line="320" w:lineRule="atLeast"/>
      </w:pPr>
      <w:r w:rsidRPr="001E09AD">
        <w:t>2.3.</w:t>
      </w:r>
      <w:r>
        <w:t xml:space="preserve"> </w:t>
      </w:r>
      <w:r>
        <w:sym w:font="Webdings" w:char="F063"/>
      </w:r>
      <w:r>
        <w:t xml:space="preserve"> Ilgalaikės socialinės </w:t>
      </w:r>
      <w:r w:rsidRPr="00C744FD">
        <w:t>globos (institucijoje)</w:t>
      </w:r>
      <w:r w:rsidRPr="001E09AD">
        <w:rPr>
          <w:rFonts w:ascii="(Naudoti Pietryciu Azijos kalbu" w:hAnsi="(Naudoti Pietryciu Azijos kalbu"/>
          <w:vertAlign w:val="superscript"/>
        </w:rPr>
        <w:t>3</w:t>
      </w:r>
    </w:p>
    <w:p w:rsidR="00F13343" w:rsidRDefault="00F13343" w:rsidP="00FE0CB0">
      <w:pPr>
        <w:rPr>
          <w:vertAlign w:val="superscript"/>
        </w:rPr>
      </w:pPr>
    </w:p>
    <w:p w:rsidR="00F13343" w:rsidRDefault="00F13343" w:rsidP="001E09AD">
      <w:r>
        <w:rPr>
          <w:vertAlign w:val="superscript"/>
        </w:rPr>
        <w:t xml:space="preserve">2 </w:t>
      </w:r>
      <w:r w:rsidRPr="001E09AD">
        <w:rPr>
          <w:i/>
          <w:sz w:val="20"/>
          <w:szCs w:val="20"/>
        </w:rPr>
        <w:t>Pildyti prašymo-paraiškos socialinėms paslaugoms gauti (toliau – prašymas-paraiška) 1 ir 3 priedus.</w:t>
      </w:r>
      <w:r w:rsidRPr="001A24C7">
        <w:rPr>
          <w:i/>
          <w:strike/>
          <w:sz w:val="20"/>
          <w:szCs w:val="20"/>
        </w:rPr>
        <w:t xml:space="preserve">   </w:t>
      </w:r>
    </w:p>
    <w:p w:rsidR="00F13343" w:rsidRPr="001E09AD" w:rsidRDefault="00F13343" w:rsidP="001E09AD">
      <w:r w:rsidRPr="00996E90">
        <w:rPr>
          <w:i/>
          <w:vertAlign w:val="superscript"/>
        </w:rPr>
        <w:t>3</w:t>
      </w:r>
      <w:r>
        <w:rPr>
          <w:i/>
          <w:vertAlign w:val="superscript"/>
        </w:rPr>
        <w:t xml:space="preserve"> </w:t>
      </w:r>
      <w:r w:rsidRPr="00996E90">
        <w:rPr>
          <w:i/>
          <w:sz w:val="20"/>
          <w:szCs w:val="20"/>
        </w:rPr>
        <w:t>Pildyti ir</w:t>
      </w:r>
      <w:r w:rsidRPr="00EA71BA">
        <w:rPr>
          <w:b/>
          <w:i/>
          <w:sz w:val="20"/>
          <w:szCs w:val="20"/>
        </w:rPr>
        <w:t xml:space="preserve"> </w:t>
      </w:r>
      <w:r w:rsidRPr="001A24C7">
        <w:rPr>
          <w:i/>
          <w:sz w:val="20"/>
          <w:szCs w:val="20"/>
        </w:rPr>
        <w:t>prašymo-paraiškos 2 pried</w:t>
      </w:r>
      <w:r>
        <w:rPr>
          <w:i/>
          <w:sz w:val="20"/>
          <w:szCs w:val="20"/>
        </w:rPr>
        <w:t>ą</w:t>
      </w:r>
      <w:r w:rsidRPr="001A24C7">
        <w:rPr>
          <w:i/>
          <w:sz w:val="20"/>
          <w:szCs w:val="20"/>
        </w:rPr>
        <w:t xml:space="preserve">.  </w:t>
      </w:r>
    </w:p>
    <w:p w:rsidR="00F13343" w:rsidRPr="001A24C7" w:rsidRDefault="00F13343" w:rsidP="001A24C7">
      <w:pPr>
        <w:tabs>
          <w:tab w:val="left" w:pos="1440"/>
        </w:tabs>
        <w:jc w:val="both"/>
      </w:pPr>
    </w:p>
    <w:p w:rsidR="00F13343" w:rsidRDefault="00F13343" w:rsidP="001A24C7">
      <w:pPr>
        <w:tabs>
          <w:tab w:val="left" w:pos="1440"/>
        </w:tabs>
        <w:jc w:val="both"/>
        <w:rPr>
          <w:b/>
          <w:bCs/>
        </w:rPr>
      </w:pPr>
      <w:r w:rsidRPr="00C744FD">
        <w:rPr>
          <w:b/>
          <w:bCs/>
        </w:rPr>
        <w:t>3.</w:t>
      </w:r>
      <w:r>
        <w:rPr>
          <w:b/>
          <w:bCs/>
        </w:rPr>
        <w:t xml:space="preserve"> </w:t>
      </w:r>
      <w:r w:rsidRPr="001A24C7">
        <w:rPr>
          <w:b/>
          <w:bCs/>
        </w:rPr>
        <w:t xml:space="preserve">Bendrąsias </w:t>
      </w:r>
      <w:r w:rsidRPr="00237C21">
        <w:rPr>
          <w:bCs/>
          <w:i/>
        </w:rPr>
        <w:t>(nurodyti kokias)</w:t>
      </w:r>
      <w:r>
        <w:rPr>
          <w:b/>
          <w:bCs/>
          <w:vertAlign w:val="superscript"/>
        </w:rPr>
        <w:t xml:space="preserve">4 </w:t>
      </w:r>
      <w:r>
        <w:rPr>
          <w:b/>
          <w:bCs/>
        </w:rPr>
        <w:t>____________________________________________________</w:t>
      </w:r>
    </w:p>
    <w:p w:rsidR="00F13343" w:rsidRDefault="00F13343">
      <w:r>
        <w:rPr>
          <w:b/>
          <w:bCs/>
        </w:rPr>
        <w:t>________________________________________________________________________________</w:t>
      </w:r>
    </w:p>
    <w:p w:rsidR="00F13343" w:rsidRPr="001E09AD" w:rsidRDefault="00F13343" w:rsidP="003246C6">
      <w:pPr>
        <w:rPr>
          <w:b/>
          <w:bCs/>
        </w:rPr>
      </w:pPr>
      <w:r>
        <w:rPr>
          <w:b/>
          <w:i/>
          <w:sz w:val="20"/>
          <w:szCs w:val="20"/>
          <w:vertAlign w:val="superscript"/>
        </w:rPr>
        <w:t xml:space="preserve">4 </w:t>
      </w:r>
      <w:r w:rsidRPr="001A24C7">
        <w:rPr>
          <w:i/>
          <w:sz w:val="20"/>
          <w:szCs w:val="20"/>
        </w:rPr>
        <w:t>Jei asmuo (</w:t>
      </w:r>
      <w:r w:rsidRPr="001A24C7">
        <w:rPr>
          <w:i/>
          <w:iCs/>
          <w:sz w:val="20"/>
          <w:szCs w:val="20"/>
        </w:rPr>
        <w:t xml:space="preserve">šeima) </w:t>
      </w:r>
      <w:r w:rsidRPr="00964DB8">
        <w:rPr>
          <w:i/>
          <w:sz w:val="20"/>
          <w:szCs w:val="20"/>
        </w:rPr>
        <w:t>nesutinka su savivaldybės nustatytu mokėjim</w:t>
      </w:r>
      <w:r>
        <w:rPr>
          <w:i/>
          <w:sz w:val="20"/>
          <w:szCs w:val="20"/>
        </w:rPr>
        <w:t xml:space="preserve">o už bendrąsias paslaugas dydžiu </w:t>
      </w:r>
      <w:r w:rsidRPr="00964DB8">
        <w:rPr>
          <w:i/>
          <w:sz w:val="20"/>
          <w:szCs w:val="20"/>
        </w:rPr>
        <w:t xml:space="preserve">ir </w:t>
      </w:r>
      <w:r w:rsidRPr="001A24C7">
        <w:rPr>
          <w:i/>
          <w:sz w:val="20"/>
          <w:szCs w:val="20"/>
        </w:rPr>
        <w:t>pageidauja pas</w:t>
      </w:r>
      <w:r>
        <w:rPr>
          <w:i/>
          <w:sz w:val="20"/>
          <w:szCs w:val="20"/>
        </w:rPr>
        <w:t>laugas gauti nemokamai, pildyti</w:t>
      </w:r>
      <w:r w:rsidRPr="001A24C7">
        <w:rPr>
          <w:i/>
          <w:sz w:val="20"/>
          <w:szCs w:val="20"/>
        </w:rPr>
        <w:t xml:space="preserve"> prašymo-paraiškos 1 ir 3 priedus.</w:t>
      </w:r>
    </w:p>
    <w:p w:rsidR="00F13343" w:rsidRDefault="00F13343" w:rsidP="001A24C7">
      <w:pPr>
        <w:rPr>
          <w:b/>
          <w:bCs/>
        </w:rPr>
      </w:pPr>
    </w:p>
    <w:p w:rsidR="00F13343" w:rsidRPr="00AF5E2C" w:rsidRDefault="00F13343" w:rsidP="001A24C7">
      <w:pPr>
        <w:rPr>
          <w:bCs/>
        </w:rPr>
      </w:pPr>
      <w:r>
        <w:rPr>
          <w:b/>
          <w:bCs/>
        </w:rPr>
        <w:t>4. PATVIRTINU</w:t>
      </w:r>
      <w:r w:rsidRPr="00AF5E2C">
        <w:rPr>
          <w:bCs/>
        </w:rPr>
        <w:t>, kad informacinį lapelį gavau ________________________________________</w:t>
      </w:r>
    </w:p>
    <w:p w:rsidR="00F13343" w:rsidRPr="00AF5E2C" w:rsidRDefault="00F13343" w:rsidP="003246C6">
      <w:pPr>
        <w:ind w:left="2592" w:firstLine="1296"/>
        <w:jc w:val="center"/>
        <w:rPr>
          <w:bCs/>
          <w:sz w:val="20"/>
          <w:szCs w:val="20"/>
        </w:rPr>
      </w:pPr>
      <w:r w:rsidRPr="00AF5E2C">
        <w:rPr>
          <w:bCs/>
          <w:sz w:val="20"/>
          <w:szCs w:val="20"/>
        </w:rPr>
        <w:t>(pareiškėjo parašas)</w:t>
      </w:r>
    </w:p>
    <w:p w:rsidR="00F13343" w:rsidRPr="00AF5E2C" w:rsidRDefault="00F13343" w:rsidP="007B714D">
      <w:pPr>
        <w:tabs>
          <w:tab w:val="left" w:pos="540"/>
          <w:tab w:val="left" w:pos="1260"/>
        </w:tabs>
        <w:rPr>
          <w:iCs/>
        </w:rPr>
      </w:pPr>
    </w:p>
    <w:p w:rsidR="00F13343" w:rsidRPr="004D0636" w:rsidRDefault="00F13343" w:rsidP="007B714D">
      <w:pPr>
        <w:tabs>
          <w:tab w:val="left" w:pos="540"/>
          <w:tab w:val="left" w:pos="1260"/>
        </w:tabs>
        <w:rPr>
          <w:bCs/>
          <w:iCs/>
          <w:caps/>
        </w:rPr>
      </w:pPr>
      <w:r>
        <w:rPr>
          <w:b/>
          <w:iCs/>
        </w:rPr>
        <w:t>5</w:t>
      </w:r>
      <w:r w:rsidRPr="00C744FD">
        <w:rPr>
          <w:b/>
          <w:iCs/>
        </w:rPr>
        <w:t>.</w:t>
      </w:r>
      <w:r w:rsidRPr="00C744FD">
        <w:rPr>
          <w:iCs/>
        </w:rPr>
        <w:t xml:space="preserve"> </w:t>
      </w:r>
      <w:r w:rsidRPr="00AF5E2C">
        <w:rPr>
          <w:b/>
          <w:iCs/>
        </w:rPr>
        <w:t>P</w:t>
      </w:r>
      <w:r w:rsidRPr="00AF5E2C">
        <w:rPr>
          <w:b/>
          <w:iCs/>
          <w:caps/>
        </w:rPr>
        <w:t>RIDEDAMA</w:t>
      </w:r>
      <w:r w:rsidRPr="00C744FD">
        <w:rPr>
          <w:iCs/>
          <w:caps/>
        </w:rPr>
        <w:t xml:space="preserve"> </w:t>
      </w:r>
      <w:r w:rsidRPr="00237C21">
        <w:rPr>
          <w:i/>
          <w:iCs/>
        </w:rPr>
        <w:t xml:space="preserve">(pridedamus dokumentus žymėti </w:t>
      </w:r>
      <w:r w:rsidRPr="00237C21">
        <w:rPr>
          <w:i/>
          <w:iCs/>
        </w:rPr>
        <w:sym w:font="Wingdings 2" w:char="F051"/>
      </w:r>
      <w:r w:rsidRPr="00237C21">
        <w:rPr>
          <w:i/>
          <w:iCs/>
        </w:rPr>
        <w:t>)</w:t>
      </w:r>
      <w:r>
        <w:rPr>
          <w:iCs/>
          <w:vertAlign w:val="superscript"/>
        </w:rPr>
        <w:t>5</w:t>
      </w:r>
      <w:r w:rsidRPr="004D0636">
        <w:rPr>
          <w:bCs/>
          <w:iCs/>
          <w:caps/>
        </w:rPr>
        <w:t>:</w:t>
      </w:r>
    </w:p>
    <w:p w:rsidR="00F13343" w:rsidRPr="00AF5E2C" w:rsidRDefault="00F13343" w:rsidP="003C3732">
      <w:pPr>
        <w:tabs>
          <w:tab w:val="left" w:pos="540"/>
          <w:tab w:val="num" w:pos="577"/>
          <w:tab w:val="left" w:pos="900"/>
          <w:tab w:val="left" w:pos="1620"/>
        </w:tabs>
        <w:ind w:right="-29"/>
        <w:jc w:val="both"/>
        <w:rPr>
          <w:iCs/>
        </w:rPr>
      </w:pPr>
      <w:r>
        <w:rPr>
          <w:iCs/>
        </w:rPr>
        <w:t>5</w:t>
      </w:r>
      <w:r w:rsidRPr="00AF5E2C">
        <w:rPr>
          <w:iCs/>
        </w:rPr>
        <w:t xml:space="preserve">.1. </w:t>
      </w:r>
      <w:r w:rsidRPr="00AF5E2C">
        <w:sym w:font="Webdings" w:char="F063"/>
      </w:r>
      <w:r w:rsidRPr="00AF5E2C">
        <w:rPr>
          <w:iCs/>
        </w:rPr>
        <w:t xml:space="preserve"> Dokumentų, patvirtinančių asmens (šeimos) pajamas, pažymos arba jų kopijos</w:t>
      </w:r>
      <w:r>
        <w:rPr>
          <w:iCs/>
        </w:rPr>
        <w:t>,</w:t>
      </w:r>
      <w:r w:rsidRPr="00AF5E2C">
        <w:rPr>
          <w:iCs/>
        </w:rPr>
        <w:t xml:space="preserve"> ___ lapų.</w:t>
      </w:r>
    </w:p>
    <w:p w:rsidR="00F13343" w:rsidRPr="00155841" w:rsidRDefault="00F13343" w:rsidP="004D0636">
      <w:pPr>
        <w:tabs>
          <w:tab w:val="left" w:pos="284"/>
          <w:tab w:val="left" w:pos="426"/>
        </w:tabs>
        <w:ind w:right="-29"/>
        <w:jc w:val="both"/>
        <w:rPr>
          <w:iCs/>
        </w:rPr>
      </w:pPr>
      <w:r>
        <w:rPr>
          <w:iCs/>
        </w:rPr>
        <w:t>5</w:t>
      </w:r>
      <w:r w:rsidRPr="00AF5E2C">
        <w:rPr>
          <w:iCs/>
        </w:rPr>
        <w:t>.2.</w:t>
      </w:r>
      <w:r>
        <w:rPr>
          <w:iCs/>
        </w:rPr>
        <w:t xml:space="preserve"> </w:t>
      </w:r>
      <w:r w:rsidRPr="00155841">
        <w:sym w:font="Webdings" w:char="F063"/>
      </w:r>
      <w:r w:rsidRPr="00155841">
        <w:t xml:space="preserve"> </w:t>
      </w:r>
      <w:r w:rsidRPr="00155841">
        <w:rPr>
          <w:iCs/>
        </w:rPr>
        <w:t>Dokumentų, patvirtinančių turto įsigijimą kopijos, ____ lapų.</w:t>
      </w:r>
    </w:p>
    <w:p w:rsidR="00F13343" w:rsidRPr="00DB017B" w:rsidRDefault="00F13343" w:rsidP="00ED4CC6">
      <w:pPr>
        <w:tabs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5.3. </w:t>
      </w:r>
      <w:r>
        <w:sym w:font="Webdings" w:char="F063"/>
      </w:r>
      <w:r>
        <w:t xml:space="preserve"> </w:t>
      </w:r>
      <w:r w:rsidRPr="00F609F6">
        <w:t>1 priedas. In</w:t>
      </w:r>
      <w:r>
        <w:t>formacija apie asmens (šeimos)</w:t>
      </w:r>
      <w:r w:rsidRPr="00F609F6">
        <w:t xml:space="preserve"> pajamas</w:t>
      </w:r>
      <w:r>
        <w:t>.</w:t>
      </w:r>
    </w:p>
    <w:p w:rsidR="00F13343" w:rsidRPr="00DB017B" w:rsidRDefault="00F13343" w:rsidP="00ED4CC6">
      <w:pPr>
        <w:tabs>
          <w:tab w:val="left" w:pos="0"/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5.4. </w:t>
      </w:r>
      <w:r>
        <w:sym w:font="Webdings" w:char="F063"/>
      </w:r>
      <w:r>
        <w:t xml:space="preserve"> </w:t>
      </w:r>
      <w:r w:rsidRPr="00F609F6">
        <w:t>2 priedas. Informacija apie turtą</w:t>
      </w:r>
      <w:r>
        <w:t>.</w:t>
      </w:r>
    </w:p>
    <w:p w:rsidR="00F13343" w:rsidRPr="00DB017B" w:rsidRDefault="00F13343" w:rsidP="00ED4CC6">
      <w:pPr>
        <w:tabs>
          <w:tab w:val="left" w:pos="0"/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5.5. </w:t>
      </w:r>
      <w:r>
        <w:sym w:font="Webdings" w:char="F063"/>
      </w:r>
      <w:r>
        <w:t xml:space="preserve"> </w:t>
      </w:r>
      <w:r w:rsidRPr="00F609F6">
        <w:t>3 priedas. Deklaracija</w:t>
      </w:r>
      <w:r>
        <w:t>.</w:t>
      </w:r>
      <w:r w:rsidRPr="00F609F6">
        <w:t xml:space="preserve"> </w:t>
      </w:r>
    </w:p>
    <w:p w:rsidR="00F13343" w:rsidRDefault="00F13343" w:rsidP="00EA71BA">
      <w:pPr>
        <w:tabs>
          <w:tab w:val="left" w:pos="567"/>
          <w:tab w:val="left" w:pos="1985"/>
        </w:tabs>
        <w:spacing w:line="276" w:lineRule="auto"/>
        <w:jc w:val="both"/>
      </w:pPr>
      <w:r>
        <w:t xml:space="preserve">5.6. </w:t>
      </w:r>
      <w:r>
        <w:sym w:font="Webdings" w:char="F063"/>
      </w:r>
      <w:r>
        <w:t xml:space="preserve"> Kiti </w:t>
      </w:r>
      <w:r w:rsidRPr="00237C21">
        <w:rPr>
          <w:i/>
        </w:rPr>
        <w:t>(</w:t>
      </w:r>
      <w:r>
        <w:rPr>
          <w:i/>
        </w:rPr>
        <w:t>nurodyti</w:t>
      </w:r>
      <w:r w:rsidRPr="00237C21">
        <w:rPr>
          <w:i/>
        </w:rPr>
        <w:t>)</w:t>
      </w:r>
      <w:r>
        <w:t xml:space="preserve"> </w:t>
      </w:r>
      <w:r w:rsidRPr="00C744FD">
        <w:t>___</w:t>
      </w:r>
      <w:r>
        <w:t>_____________________________</w:t>
      </w:r>
      <w:r w:rsidRPr="00C744FD">
        <w:t>_____________________________</w:t>
      </w:r>
      <w:r>
        <w:t>_</w:t>
      </w:r>
    </w:p>
    <w:p w:rsidR="00F13343" w:rsidRPr="004D0636" w:rsidRDefault="00F13343" w:rsidP="004D0636">
      <w:pPr>
        <w:tabs>
          <w:tab w:val="left" w:pos="567"/>
          <w:tab w:val="left" w:pos="1985"/>
        </w:tabs>
        <w:spacing w:before="240"/>
        <w:jc w:val="both"/>
      </w:pPr>
      <w:r>
        <w:t xml:space="preserve"> __________________________________________________________________</w:t>
      </w:r>
      <w:r w:rsidRPr="001A24C7">
        <w:t>_</w:t>
      </w:r>
      <w:r>
        <w:t>,</w:t>
      </w:r>
      <w:r w:rsidRPr="001A24C7">
        <w:t xml:space="preserve"> ____ lapų.</w:t>
      </w:r>
      <w:r>
        <w:t xml:space="preserve">      </w:t>
      </w:r>
      <w:r w:rsidRPr="00CA1D31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  </w:t>
      </w:r>
      <w:r w:rsidRPr="00AF5E2C">
        <w:rPr>
          <w:i/>
          <w:iCs/>
          <w:sz w:val="20"/>
          <w:szCs w:val="20"/>
          <w:vertAlign w:val="superscript"/>
        </w:rPr>
        <w:t>5</w:t>
      </w:r>
      <w:r>
        <w:rPr>
          <w:i/>
          <w:iCs/>
          <w:sz w:val="20"/>
          <w:szCs w:val="20"/>
          <w:vertAlign w:val="superscript"/>
        </w:rPr>
        <w:t xml:space="preserve"> </w:t>
      </w:r>
      <w:r w:rsidRPr="00AF5E2C">
        <w:rPr>
          <w:i/>
          <w:iCs/>
          <w:sz w:val="20"/>
          <w:szCs w:val="20"/>
        </w:rPr>
        <w:t>Pareiškėjui nereikia pateikti dokumentų, jei informacija gaunama iš valstybės ar žinybinių registrų bei valstybės informacinių sistemų</w:t>
      </w:r>
      <w:r>
        <w:rPr>
          <w:i/>
          <w:iCs/>
          <w:sz w:val="20"/>
          <w:szCs w:val="20"/>
        </w:rPr>
        <w:t>.</w:t>
      </w:r>
    </w:p>
    <w:p w:rsidR="00F13343" w:rsidRPr="001A24C7" w:rsidRDefault="00F13343" w:rsidP="001A24C7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:rsidR="00F13343" w:rsidRDefault="00F13343" w:rsidP="001A24C7">
      <w:pPr>
        <w:tabs>
          <w:tab w:val="left" w:pos="540"/>
          <w:tab w:val="left" w:pos="900"/>
        </w:tabs>
        <w:ind w:right="-29"/>
        <w:jc w:val="both"/>
        <w:rPr>
          <w:iCs/>
        </w:rPr>
      </w:pPr>
      <w:r w:rsidRPr="001A24C7">
        <w:rPr>
          <w:b/>
          <w:iCs/>
        </w:rPr>
        <w:t>Pastaba</w:t>
      </w:r>
      <w:r>
        <w:rPr>
          <w:iCs/>
        </w:rPr>
        <w:t>. Duomenys</w:t>
      </w:r>
      <w:r w:rsidRPr="001A24C7">
        <w:rPr>
          <w:iCs/>
        </w:rPr>
        <w:t xml:space="preserve"> apie šeimos sudėtį, šeimos narių veiklos pobūdį ir jų socialinę padėtį turi būti pateikiami </w:t>
      </w:r>
      <w:r w:rsidRPr="00C744FD">
        <w:rPr>
          <w:iCs/>
        </w:rPr>
        <w:t>užpildant SP-1 ir SP-2 formas.</w:t>
      </w:r>
    </w:p>
    <w:p w:rsidR="00F13343" w:rsidRDefault="00F13343" w:rsidP="001A24C7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:rsidR="00F13343" w:rsidRPr="00AF5E2C" w:rsidRDefault="00F13343" w:rsidP="001A24C7">
      <w:pPr>
        <w:rPr>
          <w:strike/>
        </w:rPr>
      </w:pPr>
      <w:r w:rsidRPr="00AF5E2C">
        <w:rPr>
          <w:bCs/>
        </w:rPr>
        <w:t>Prašymą</w:t>
      </w:r>
      <w:r>
        <w:rPr>
          <w:bCs/>
        </w:rPr>
        <w:t>-</w:t>
      </w:r>
      <w:r w:rsidRPr="00AF5E2C">
        <w:rPr>
          <w:bCs/>
        </w:rPr>
        <w:t>paraišką pateikė</w:t>
      </w:r>
      <w:r>
        <w:rPr>
          <w:bCs/>
        </w:rPr>
        <w:t>:</w:t>
      </w:r>
      <w:r w:rsidRPr="00AF5E2C">
        <w:rPr>
          <w:bCs/>
        </w:rPr>
        <w:t xml:space="preserve"> </w:t>
      </w:r>
    </w:p>
    <w:tbl>
      <w:tblPr>
        <w:tblW w:w="10031" w:type="dxa"/>
        <w:tblLook w:val="00A0"/>
      </w:tblPr>
      <w:tblGrid>
        <w:gridCol w:w="4644"/>
        <w:gridCol w:w="1776"/>
        <w:gridCol w:w="3611"/>
      </w:tblGrid>
      <w:tr w:rsidR="00F13343" w:rsidRPr="00477DAB" w:rsidTr="00422875">
        <w:trPr>
          <w:trHeight w:val="1067"/>
        </w:trPr>
        <w:tc>
          <w:tcPr>
            <w:tcW w:w="4644" w:type="dxa"/>
            <w:vMerge w:val="restart"/>
          </w:tcPr>
          <w:p w:rsidR="00F13343" w:rsidRPr="00477DAB" w:rsidRDefault="00F13343" w:rsidP="003246C6">
            <w:pPr>
              <w:spacing w:before="240"/>
              <w:jc w:val="both"/>
            </w:pPr>
            <w:r w:rsidRPr="001A24C7">
              <w:t xml:space="preserve">Pageidaujantis gauti socialines paslaugas </w:t>
            </w:r>
            <w:r>
              <w:t>a</w:t>
            </w:r>
            <w:r w:rsidRPr="001A24C7">
              <w:t>smuo</w:t>
            </w:r>
            <w:r>
              <w:t xml:space="preserve"> </w:t>
            </w:r>
            <w:r w:rsidRPr="00AF5E2C">
              <w:t>(jo globėjas, rūpintojas) arba šeimai atstovaujantis suaugęs šeimos narys</w:t>
            </w:r>
            <w:r w:rsidRPr="001A24C7">
              <w:t xml:space="preserve"> </w:t>
            </w:r>
            <w:r w:rsidRPr="00681998">
              <w:rPr>
                <w:b/>
                <w:strike/>
              </w:rPr>
              <w:t xml:space="preserve"> </w:t>
            </w:r>
            <w:r w:rsidRPr="00237C21">
              <w:rPr>
                <w:i/>
              </w:rPr>
              <w:t>(reik</w:t>
            </w:r>
            <w:r>
              <w:rPr>
                <w:i/>
              </w:rPr>
              <w:t>alingą</w:t>
            </w:r>
            <w:r w:rsidRPr="00237C21">
              <w:rPr>
                <w:i/>
              </w:rPr>
              <w:t xml:space="preserve"> pabraukti)</w:t>
            </w:r>
          </w:p>
        </w:tc>
        <w:tc>
          <w:tcPr>
            <w:tcW w:w="1776" w:type="dxa"/>
            <w:vAlign w:val="bottom"/>
          </w:tcPr>
          <w:p w:rsidR="00F13343" w:rsidRDefault="00F13343" w:rsidP="00492690">
            <w:pPr>
              <w:jc w:val="center"/>
            </w:pPr>
          </w:p>
          <w:p w:rsidR="00F13343" w:rsidRDefault="00F13343" w:rsidP="00492690">
            <w:pPr>
              <w:jc w:val="center"/>
            </w:pPr>
          </w:p>
          <w:p w:rsidR="00F13343" w:rsidRDefault="00F13343" w:rsidP="00492690">
            <w:pPr>
              <w:jc w:val="center"/>
            </w:pPr>
          </w:p>
          <w:p w:rsidR="00F13343" w:rsidRDefault="00F13343" w:rsidP="00492690">
            <w:pPr>
              <w:jc w:val="center"/>
            </w:pPr>
          </w:p>
          <w:p w:rsidR="00F13343" w:rsidRDefault="00F13343" w:rsidP="00492690">
            <w:pPr>
              <w:jc w:val="center"/>
            </w:pPr>
          </w:p>
          <w:p w:rsidR="00F13343" w:rsidRPr="00477DAB" w:rsidRDefault="00F13343" w:rsidP="00492690">
            <w:pPr>
              <w:jc w:val="center"/>
            </w:pPr>
            <w:r>
              <w:t>_____________</w:t>
            </w:r>
          </w:p>
        </w:tc>
        <w:tc>
          <w:tcPr>
            <w:tcW w:w="3611" w:type="dxa"/>
            <w:vAlign w:val="bottom"/>
          </w:tcPr>
          <w:p w:rsidR="00F13343" w:rsidRPr="00477DAB" w:rsidRDefault="00F13343" w:rsidP="00492690">
            <w:pPr>
              <w:jc w:val="center"/>
            </w:pPr>
            <w:r>
              <w:t>__________________</w:t>
            </w:r>
          </w:p>
        </w:tc>
      </w:tr>
      <w:tr w:rsidR="00F13343" w:rsidRPr="00477DAB" w:rsidTr="00422875">
        <w:trPr>
          <w:trHeight w:val="122"/>
        </w:trPr>
        <w:tc>
          <w:tcPr>
            <w:tcW w:w="4644" w:type="dxa"/>
            <w:vMerge/>
          </w:tcPr>
          <w:p w:rsidR="00F13343" w:rsidRPr="00477DAB" w:rsidRDefault="00F13343" w:rsidP="000D0728"/>
        </w:tc>
        <w:tc>
          <w:tcPr>
            <w:tcW w:w="1776" w:type="dxa"/>
            <w:vAlign w:val="bottom"/>
          </w:tcPr>
          <w:p w:rsidR="00F13343" w:rsidRPr="00492690" w:rsidRDefault="00F13343" w:rsidP="00492690">
            <w:pPr>
              <w:jc w:val="center"/>
              <w:rPr>
                <w:sz w:val="20"/>
                <w:szCs w:val="20"/>
              </w:rPr>
            </w:pPr>
            <w:r w:rsidRPr="00492690">
              <w:rPr>
                <w:sz w:val="20"/>
                <w:szCs w:val="20"/>
              </w:rPr>
              <w:t>(parašas)</w:t>
            </w:r>
          </w:p>
        </w:tc>
        <w:tc>
          <w:tcPr>
            <w:tcW w:w="3611" w:type="dxa"/>
            <w:vAlign w:val="bottom"/>
          </w:tcPr>
          <w:p w:rsidR="00F13343" w:rsidRPr="00492690" w:rsidRDefault="00F13343" w:rsidP="00EE5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</w:t>
            </w:r>
            <w:r w:rsidRPr="00492690">
              <w:rPr>
                <w:sz w:val="20"/>
                <w:szCs w:val="20"/>
              </w:rPr>
              <w:t xml:space="preserve"> pavardė)</w:t>
            </w:r>
          </w:p>
        </w:tc>
      </w:tr>
    </w:tbl>
    <w:p w:rsidR="00F13343" w:rsidRPr="001A24C7" w:rsidRDefault="00F13343" w:rsidP="001A24C7"/>
    <w:tbl>
      <w:tblPr>
        <w:tblW w:w="10030" w:type="dxa"/>
        <w:tblLook w:val="00A0"/>
      </w:tblPr>
      <w:tblGrid>
        <w:gridCol w:w="4644"/>
        <w:gridCol w:w="1657"/>
        <w:gridCol w:w="3729"/>
      </w:tblGrid>
      <w:tr w:rsidR="00F13343" w:rsidRPr="00477DAB" w:rsidTr="00422875">
        <w:trPr>
          <w:trHeight w:val="549"/>
        </w:trPr>
        <w:tc>
          <w:tcPr>
            <w:tcW w:w="4644" w:type="dxa"/>
            <w:vMerge w:val="restart"/>
          </w:tcPr>
          <w:p w:rsidR="00F13343" w:rsidRPr="00477DAB" w:rsidRDefault="00F13343" w:rsidP="008A0566">
            <w:r>
              <w:t>Suinteresuotas asmuo</w:t>
            </w:r>
          </w:p>
        </w:tc>
        <w:tc>
          <w:tcPr>
            <w:tcW w:w="1657" w:type="dxa"/>
            <w:vAlign w:val="bottom"/>
          </w:tcPr>
          <w:p w:rsidR="00F13343" w:rsidRPr="00477DAB" w:rsidRDefault="00F13343" w:rsidP="00422875">
            <w:pPr>
              <w:jc w:val="center"/>
            </w:pPr>
            <w:r>
              <w:t>____________</w:t>
            </w:r>
          </w:p>
        </w:tc>
        <w:tc>
          <w:tcPr>
            <w:tcW w:w="3729" w:type="dxa"/>
            <w:vAlign w:val="bottom"/>
          </w:tcPr>
          <w:p w:rsidR="00F13343" w:rsidRPr="00477DAB" w:rsidRDefault="00F13343" w:rsidP="00422875">
            <w:pPr>
              <w:jc w:val="center"/>
            </w:pPr>
            <w:r>
              <w:t>__________________</w:t>
            </w:r>
          </w:p>
        </w:tc>
      </w:tr>
      <w:tr w:rsidR="00F13343" w:rsidRPr="00477DAB" w:rsidTr="00422875">
        <w:trPr>
          <w:trHeight w:val="70"/>
        </w:trPr>
        <w:tc>
          <w:tcPr>
            <w:tcW w:w="4644" w:type="dxa"/>
            <w:vMerge/>
          </w:tcPr>
          <w:p w:rsidR="00F13343" w:rsidRPr="00477DAB" w:rsidRDefault="00F13343" w:rsidP="00664DD6"/>
        </w:tc>
        <w:tc>
          <w:tcPr>
            <w:tcW w:w="1657" w:type="dxa"/>
            <w:vAlign w:val="bottom"/>
          </w:tcPr>
          <w:p w:rsidR="00F13343" w:rsidRPr="00492690" w:rsidRDefault="00F13343" w:rsidP="00664DD6">
            <w:pPr>
              <w:jc w:val="center"/>
              <w:rPr>
                <w:sz w:val="20"/>
                <w:szCs w:val="20"/>
              </w:rPr>
            </w:pPr>
            <w:r w:rsidRPr="00492690">
              <w:rPr>
                <w:sz w:val="20"/>
                <w:szCs w:val="20"/>
              </w:rPr>
              <w:t>(parašas)</w:t>
            </w:r>
          </w:p>
        </w:tc>
        <w:tc>
          <w:tcPr>
            <w:tcW w:w="3729" w:type="dxa"/>
            <w:vAlign w:val="bottom"/>
          </w:tcPr>
          <w:p w:rsidR="00F13343" w:rsidRPr="00492690" w:rsidRDefault="00F13343" w:rsidP="00EE5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</w:t>
            </w:r>
            <w:r w:rsidRPr="00492690">
              <w:rPr>
                <w:sz w:val="20"/>
                <w:szCs w:val="20"/>
              </w:rPr>
              <w:t xml:space="preserve"> pavardė)</w:t>
            </w:r>
          </w:p>
        </w:tc>
      </w:tr>
    </w:tbl>
    <w:p w:rsidR="00F13343" w:rsidRDefault="00F13343" w:rsidP="001C0FA1">
      <w:pPr>
        <w:pStyle w:val="BodyText2"/>
        <w:spacing w:line="240" w:lineRule="auto"/>
      </w:pPr>
    </w:p>
    <w:p w:rsidR="00F13343" w:rsidRDefault="00F13343" w:rsidP="001C0FA1">
      <w:pPr>
        <w:pStyle w:val="BodyText2"/>
        <w:spacing w:line="240" w:lineRule="auto"/>
      </w:pPr>
    </w:p>
    <w:p w:rsidR="00F13343" w:rsidRDefault="00F13343" w:rsidP="001C0FA1">
      <w:pPr>
        <w:pStyle w:val="BodyText2"/>
        <w:spacing w:line="240" w:lineRule="auto"/>
      </w:pPr>
      <w:r>
        <w:t>_______________________________________________________________________________</w:t>
      </w:r>
    </w:p>
    <w:p w:rsidR="00F13343" w:rsidRPr="00996E90" w:rsidRDefault="00F13343" w:rsidP="001C0FA1">
      <w:pPr>
        <w:pStyle w:val="BodyText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996E90">
        <w:rPr>
          <w:i/>
          <w:sz w:val="20"/>
          <w:szCs w:val="20"/>
        </w:rPr>
        <w:t>urodyti priežastį, dėl kurios asmuo (jo globėjas, rūpintojas) arba šeimai atstovaujantis suaugęs šeimos narys nesikreipė pats</w:t>
      </w:r>
      <w:r>
        <w:rPr>
          <w:i/>
          <w:sz w:val="20"/>
          <w:szCs w:val="20"/>
        </w:rPr>
        <w:t>.)</w:t>
      </w:r>
    </w:p>
    <w:p w:rsidR="00F13343" w:rsidRDefault="00F13343" w:rsidP="007D4478">
      <w:pPr>
        <w:rPr>
          <w:strike/>
        </w:rPr>
      </w:pPr>
      <w:r>
        <w:rPr>
          <w:strike/>
        </w:rPr>
        <w:br w:type="page"/>
      </w:r>
    </w:p>
    <w:p w:rsidR="00F13343" w:rsidRPr="007D4478" w:rsidRDefault="00F13343" w:rsidP="007D4478">
      <w:pPr>
        <w:jc w:val="center"/>
      </w:pPr>
      <w:r w:rsidRPr="007D4478">
        <w:t>........................................................................................................................</w:t>
      </w:r>
      <w:r>
        <w:t>..........................................</w:t>
      </w:r>
    </w:p>
    <w:p w:rsidR="00F13343" w:rsidRDefault="00F13343" w:rsidP="008F0721"/>
    <w:p w:rsidR="00F13343" w:rsidRDefault="00F13343" w:rsidP="008F0721">
      <w:r w:rsidRPr="008F0721">
        <w:t>Bylos Nr.</w:t>
      </w:r>
      <w:r>
        <w:t xml:space="preserve"> </w:t>
      </w:r>
      <w:r w:rsidRPr="008F0721">
        <w:t>_____________</w:t>
      </w:r>
    </w:p>
    <w:p w:rsidR="00F13343" w:rsidRDefault="00F13343" w:rsidP="008F0721"/>
    <w:p w:rsidR="00F13343" w:rsidRPr="00434CF8" w:rsidRDefault="00F13343" w:rsidP="008F0721">
      <w:r w:rsidRPr="00434CF8">
        <w:t>Prašymas</w:t>
      </w:r>
      <w:r>
        <w:t>-</w:t>
      </w:r>
      <w:r w:rsidRPr="00434CF8">
        <w:t>paraiška gauta ___________________</w:t>
      </w:r>
      <w:r w:rsidRPr="00434CF8">
        <w:tab/>
      </w:r>
      <w:r w:rsidRPr="00434CF8">
        <w:tab/>
      </w:r>
    </w:p>
    <w:p w:rsidR="00F13343" w:rsidRPr="00434CF8" w:rsidRDefault="00F13343" w:rsidP="006B2B50">
      <w:pPr>
        <w:rPr>
          <w:sz w:val="20"/>
          <w:szCs w:val="20"/>
        </w:rPr>
      </w:pPr>
      <w:r w:rsidRPr="00434CF8">
        <w:tab/>
      </w:r>
      <w:r w:rsidRPr="00434CF8">
        <w:tab/>
      </w:r>
      <w:r w:rsidRPr="00434CF8">
        <w:rPr>
          <w:sz w:val="20"/>
          <w:szCs w:val="20"/>
        </w:rPr>
        <w:t xml:space="preserve">        (gavimo data)</w:t>
      </w:r>
    </w:p>
    <w:p w:rsidR="00F13343" w:rsidRPr="00434CF8" w:rsidRDefault="00F13343" w:rsidP="006B2B50">
      <w:pPr>
        <w:rPr>
          <w:sz w:val="20"/>
          <w:szCs w:val="20"/>
        </w:rPr>
      </w:pPr>
    </w:p>
    <w:p w:rsidR="00F13343" w:rsidRDefault="00F13343" w:rsidP="006B2B50">
      <w:r>
        <w:sym w:font="Webdings" w:char="F063"/>
      </w:r>
      <w:r>
        <w:t xml:space="preserve"> </w:t>
      </w:r>
      <w:r w:rsidRPr="008F0721">
        <w:t>Pateikti visi reikalingi dokumentai.</w:t>
      </w:r>
    </w:p>
    <w:p w:rsidR="00F13343" w:rsidRDefault="00F13343" w:rsidP="006B2B50">
      <w:pPr>
        <w:tabs>
          <w:tab w:val="left" w:pos="426"/>
        </w:tabs>
      </w:pPr>
    </w:p>
    <w:p w:rsidR="00F13343" w:rsidRDefault="00F13343" w:rsidP="006B2B50">
      <w:pPr>
        <w:tabs>
          <w:tab w:val="left" w:pos="426"/>
        </w:tabs>
        <w:rPr>
          <w:bCs/>
        </w:rPr>
      </w:pPr>
      <w:r>
        <w:sym w:font="Webdings" w:char="F063"/>
      </w:r>
      <w:r>
        <w:t xml:space="preserve"> </w:t>
      </w:r>
      <w:r>
        <w:rPr>
          <w:bCs/>
        </w:rPr>
        <w:t>N</w:t>
      </w:r>
      <w:r w:rsidRPr="008F0721">
        <w:rPr>
          <w:bCs/>
        </w:rPr>
        <w:t>epateikti dokumentai</w:t>
      </w:r>
      <w:r>
        <w:rPr>
          <w:bCs/>
        </w:rPr>
        <w:t>:</w:t>
      </w:r>
    </w:p>
    <w:p w:rsidR="00F13343" w:rsidRDefault="00F13343" w:rsidP="006B2B50">
      <w:pPr>
        <w:tabs>
          <w:tab w:val="left" w:pos="426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418"/>
        <w:gridCol w:w="2693"/>
      </w:tblGrid>
      <w:tr w:rsidR="00F13343" w:rsidRPr="008F0721" w:rsidTr="00B8147C">
        <w:trPr>
          <w:trHeight w:val="159"/>
        </w:trPr>
        <w:tc>
          <w:tcPr>
            <w:tcW w:w="5778" w:type="dxa"/>
          </w:tcPr>
          <w:p w:rsidR="00F13343" w:rsidRPr="008F0721" w:rsidRDefault="00F13343" w:rsidP="00864CBC">
            <w:pPr>
              <w:rPr>
                <w:bCs/>
                <w:highlight w:val="yellow"/>
              </w:rPr>
            </w:pPr>
            <w:r w:rsidRPr="008F0721">
              <w:rPr>
                <w:bCs/>
              </w:rPr>
              <w:t>Dokumento pavadinimas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F13343" w:rsidRPr="008F0721" w:rsidRDefault="00F13343" w:rsidP="00B8147C">
            <w:pPr>
              <w:rPr>
                <w:bCs/>
              </w:rPr>
            </w:pPr>
            <w:r w:rsidRPr="008F0721">
              <w:rPr>
                <w:bCs/>
              </w:rPr>
              <w:t>Pateikimo</w:t>
            </w:r>
          </w:p>
          <w:p w:rsidR="00F13343" w:rsidRPr="008F0721" w:rsidRDefault="00F13343" w:rsidP="00B8147C">
            <w:pPr>
              <w:rPr>
                <w:bCs/>
              </w:rPr>
            </w:pPr>
            <w:r w:rsidRPr="008F0721">
              <w:rPr>
                <w:bCs/>
              </w:rPr>
              <w:t>data</w:t>
            </w:r>
          </w:p>
        </w:tc>
        <w:tc>
          <w:tcPr>
            <w:tcW w:w="2693" w:type="dxa"/>
          </w:tcPr>
          <w:p w:rsidR="00F13343" w:rsidRPr="008F0721" w:rsidRDefault="00F13343" w:rsidP="00B8147C">
            <w:pPr>
              <w:rPr>
                <w:bCs/>
              </w:rPr>
            </w:pPr>
            <w:r w:rsidRPr="00422875">
              <w:rPr>
                <w:bCs/>
              </w:rPr>
              <w:t>Dokumentus priėmusio darbuotojo vardas, pavardė ir parašas</w:t>
            </w:r>
          </w:p>
        </w:tc>
      </w:tr>
      <w:tr w:rsidR="00F13343" w:rsidRPr="008F0721" w:rsidTr="00B8147C">
        <w:tc>
          <w:tcPr>
            <w:tcW w:w="5778" w:type="dxa"/>
          </w:tcPr>
          <w:p w:rsidR="00F13343" w:rsidRPr="008F0721" w:rsidRDefault="00F13343" w:rsidP="00B8147C"/>
        </w:tc>
        <w:tc>
          <w:tcPr>
            <w:tcW w:w="1418" w:type="dxa"/>
          </w:tcPr>
          <w:p w:rsidR="00F13343" w:rsidRPr="008F0721" w:rsidRDefault="00F13343" w:rsidP="00B8147C"/>
        </w:tc>
        <w:tc>
          <w:tcPr>
            <w:tcW w:w="2693" w:type="dxa"/>
          </w:tcPr>
          <w:p w:rsidR="00F13343" w:rsidRPr="008F0721" w:rsidRDefault="00F13343" w:rsidP="00B8147C"/>
        </w:tc>
      </w:tr>
      <w:tr w:rsidR="00F13343" w:rsidRPr="008F0721" w:rsidTr="00B8147C">
        <w:tc>
          <w:tcPr>
            <w:tcW w:w="5778" w:type="dxa"/>
          </w:tcPr>
          <w:p w:rsidR="00F13343" w:rsidRPr="008F0721" w:rsidRDefault="00F13343" w:rsidP="00B8147C"/>
        </w:tc>
        <w:tc>
          <w:tcPr>
            <w:tcW w:w="1418" w:type="dxa"/>
          </w:tcPr>
          <w:p w:rsidR="00F13343" w:rsidRPr="008F0721" w:rsidRDefault="00F13343" w:rsidP="00B8147C"/>
        </w:tc>
        <w:tc>
          <w:tcPr>
            <w:tcW w:w="2693" w:type="dxa"/>
          </w:tcPr>
          <w:p w:rsidR="00F13343" w:rsidRPr="008F0721" w:rsidRDefault="00F13343" w:rsidP="00B8147C"/>
        </w:tc>
      </w:tr>
      <w:tr w:rsidR="00F13343" w:rsidRPr="008F0721" w:rsidTr="00B8147C">
        <w:tc>
          <w:tcPr>
            <w:tcW w:w="5778" w:type="dxa"/>
          </w:tcPr>
          <w:p w:rsidR="00F13343" w:rsidRPr="008F0721" w:rsidRDefault="00F13343" w:rsidP="00B8147C"/>
        </w:tc>
        <w:tc>
          <w:tcPr>
            <w:tcW w:w="1418" w:type="dxa"/>
          </w:tcPr>
          <w:p w:rsidR="00F13343" w:rsidRPr="008F0721" w:rsidRDefault="00F13343" w:rsidP="00B8147C"/>
        </w:tc>
        <w:tc>
          <w:tcPr>
            <w:tcW w:w="2693" w:type="dxa"/>
          </w:tcPr>
          <w:p w:rsidR="00F13343" w:rsidRPr="008F0721" w:rsidRDefault="00F13343" w:rsidP="00B8147C"/>
        </w:tc>
      </w:tr>
    </w:tbl>
    <w:p w:rsidR="00F13343" w:rsidRPr="008F0721" w:rsidRDefault="00F13343" w:rsidP="008F0721"/>
    <w:p w:rsidR="00F13343" w:rsidRPr="008F0721" w:rsidRDefault="00F13343" w:rsidP="008F0721">
      <w:r w:rsidRPr="008F0721">
        <w:t>Prašymą</w:t>
      </w:r>
      <w:r>
        <w:t>-</w:t>
      </w:r>
      <w:r w:rsidRPr="008F0721">
        <w:t xml:space="preserve">paraišką </w:t>
      </w:r>
      <w:r w:rsidRPr="00434CF8">
        <w:t xml:space="preserve">priėmė </w:t>
      </w:r>
      <w:r w:rsidRPr="008F0721">
        <w:t>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60"/>
        <w:gridCol w:w="6156"/>
      </w:tblGrid>
      <w:tr w:rsidR="00F13343" w:rsidRPr="008F0721" w:rsidTr="00B8147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13343" w:rsidRDefault="00F13343" w:rsidP="00B8147C"/>
          <w:p w:rsidR="00F13343" w:rsidRPr="008F0721" w:rsidRDefault="00F13343" w:rsidP="00B8147C">
            <w:r w:rsidRPr="008F0721">
              <w:t>________________________</w:t>
            </w:r>
          </w:p>
          <w:p w:rsidR="00F13343" w:rsidRPr="008F0721" w:rsidRDefault="00F13343" w:rsidP="00B8147C">
            <w:pPr>
              <w:rPr>
                <w:sz w:val="20"/>
                <w:szCs w:val="20"/>
              </w:rPr>
            </w:pPr>
            <w:r w:rsidRPr="008F0721">
              <w:t xml:space="preserve"> </w:t>
            </w:r>
            <w:r w:rsidRPr="008F0721">
              <w:rPr>
                <w:sz w:val="20"/>
                <w:szCs w:val="20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3343" w:rsidRPr="008F0721" w:rsidRDefault="00F13343" w:rsidP="00B8147C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13343" w:rsidRDefault="00F13343" w:rsidP="00B8147C"/>
          <w:p w:rsidR="00F13343" w:rsidRPr="008F0721" w:rsidRDefault="00F13343" w:rsidP="00B8147C">
            <w:r w:rsidRPr="008F0721">
              <w:t>__________________                ___________________</w:t>
            </w:r>
          </w:p>
          <w:p w:rsidR="00F13343" w:rsidRPr="008F0721" w:rsidRDefault="00F13343" w:rsidP="00366615">
            <w:pPr>
              <w:rPr>
                <w:b/>
                <w:bCs/>
                <w:sz w:val="20"/>
                <w:szCs w:val="20"/>
              </w:rPr>
            </w:pPr>
            <w:r w:rsidRPr="008F0721">
              <w:t xml:space="preserve">           </w:t>
            </w:r>
            <w:r w:rsidRPr="008F0721">
              <w:rPr>
                <w:sz w:val="20"/>
                <w:szCs w:val="20"/>
              </w:rPr>
              <w:t xml:space="preserve">(parašas)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8F07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(vardas ir </w:t>
            </w:r>
            <w:r w:rsidRPr="008F0721">
              <w:rPr>
                <w:sz w:val="20"/>
                <w:szCs w:val="20"/>
              </w:rPr>
              <w:t>pavardė)</w:t>
            </w:r>
          </w:p>
        </w:tc>
      </w:tr>
    </w:tbl>
    <w:p w:rsidR="00F13343" w:rsidRDefault="00F13343" w:rsidP="001A24C7">
      <w:pPr>
        <w:pStyle w:val="BodyText2"/>
        <w:spacing w:before="120" w:line="240" w:lineRule="auto"/>
      </w:pPr>
    </w:p>
    <w:p w:rsidR="00F13343" w:rsidRDefault="00F13343">
      <w:r>
        <w:br w:type="page"/>
      </w:r>
    </w:p>
    <w:tbl>
      <w:tblPr>
        <w:tblW w:w="0" w:type="auto"/>
        <w:jc w:val="right"/>
        <w:tblLook w:val="01E0"/>
      </w:tblPr>
      <w:tblGrid>
        <w:gridCol w:w="4684"/>
      </w:tblGrid>
      <w:tr w:rsidR="00F13343" w:rsidRPr="00DA0DD5" w:rsidTr="00B8147C">
        <w:trPr>
          <w:jc w:val="right"/>
        </w:trPr>
        <w:tc>
          <w:tcPr>
            <w:tcW w:w="4684" w:type="dxa"/>
          </w:tcPr>
          <w:p w:rsidR="00F13343" w:rsidRPr="00DA0DD5" w:rsidRDefault="00F13343" w:rsidP="00B8147C">
            <w:r w:rsidRPr="00DA0DD5">
              <w:t>Informacinis lapelis įteikiamas užregistravus prašymą-paraišką socialinėms paslaugoms gauti</w:t>
            </w:r>
          </w:p>
          <w:p w:rsidR="00F13343" w:rsidRPr="00DA0DD5" w:rsidRDefault="00F13343" w:rsidP="00B8147C">
            <w:pPr>
              <w:jc w:val="center"/>
            </w:pPr>
          </w:p>
        </w:tc>
      </w:tr>
    </w:tbl>
    <w:p w:rsidR="00F13343" w:rsidRDefault="00F13343" w:rsidP="008F0721">
      <w:pPr>
        <w:jc w:val="right"/>
      </w:pPr>
    </w:p>
    <w:p w:rsidR="00F13343" w:rsidRPr="003D4310" w:rsidRDefault="00F13343" w:rsidP="008F0721">
      <w:pPr>
        <w:jc w:val="center"/>
        <w:rPr>
          <w:b/>
          <w:vertAlign w:val="superscript"/>
        </w:rPr>
      </w:pPr>
      <w:r w:rsidRPr="00DA0DD5">
        <w:t>INFORMACINIS LAPELIS</w:t>
      </w:r>
      <w:r>
        <w:t xml:space="preserve"> </w:t>
      </w:r>
    </w:p>
    <w:p w:rsidR="00F13343" w:rsidRPr="00DA0DD5" w:rsidRDefault="00F13343" w:rsidP="008F0721">
      <w:pPr>
        <w:jc w:val="center"/>
      </w:pPr>
    </w:p>
    <w:p w:rsidR="00F13343" w:rsidRPr="00DA0DD5" w:rsidRDefault="00F13343" w:rsidP="008F0721">
      <w:pPr>
        <w:jc w:val="center"/>
      </w:pPr>
      <w:r w:rsidRPr="00DA0DD5">
        <w:t>____________________________________________</w:t>
      </w:r>
    </w:p>
    <w:p w:rsidR="00F13343" w:rsidRPr="00DA0DD5" w:rsidRDefault="00F13343" w:rsidP="008F0721">
      <w:pPr>
        <w:jc w:val="center"/>
      </w:pPr>
      <w:r w:rsidRPr="00DA0DD5">
        <w:t>(asmens, kuriam įteikiamas lapelis, vardas</w:t>
      </w:r>
      <w:r>
        <w:t xml:space="preserve"> ir</w:t>
      </w:r>
      <w:r w:rsidRPr="00DA0DD5">
        <w:t xml:space="preserve"> pavardė)</w:t>
      </w:r>
    </w:p>
    <w:p w:rsidR="00F13343" w:rsidRPr="00DA0DD5" w:rsidRDefault="00F13343" w:rsidP="008F0721">
      <w:pPr>
        <w:jc w:val="center"/>
      </w:pPr>
    </w:p>
    <w:p w:rsidR="00F13343" w:rsidRDefault="00F13343" w:rsidP="008F0721">
      <w:r>
        <w:t>Bylos Nr. __________</w:t>
      </w:r>
    </w:p>
    <w:p w:rsidR="00F13343" w:rsidRPr="00DA0DD5" w:rsidRDefault="00F13343" w:rsidP="008F0721"/>
    <w:p w:rsidR="00F13343" w:rsidRPr="00DA0DD5" w:rsidRDefault="00F13343" w:rsidP="008F0721">
      <w:r w:rsidRPr="00DA0DD5">
        <w:t>Prašymas-paraiška gauta _______</w:t>
      </w:r>
      <w:r>
        <w:t xml:space="preserve">________ </w:t>
      </w:r>
      <w:r w:rsidRPr="00434CF8">
        <w:t>Reg</w:t>
      </w:r>
      <w:r>
        <w:t>. Nr.        _____________</w:t>
      </w:r>
    </w:p>
    <w:p w:rsidR="00F13343" w:rsidRPr="00434CF8" w:rsidRDefault="00F13343" w:rsidP="008F0721">
      <w:pPr>
        <w:rPr>
          <w:sz w:val="20"/>
          <w:szCs w:val="20"/>
        </w:rPr>
      </w:pPr>
      <w:r w:rsidRPr="00DA0DD5">
        <w:tab/>
      </w:r>
      <w:r w:rsidRPr="00DA0DD5">
        <w:tab/>
      </w:r>
      <w:r w:rsidRPr="00434CF8">
        <w:t xml:space="preserve">    </w:t>
      </w:r>
      <w:r w:rsidRPr="00434CF8">
        <w:rPr>
          <w:sz w:val="20"/>
          <w:szCs w:val="20"/>
        </w:rPr>
        <w:t>(gavimo data)</w:t>
      </w:r>
    </w:p>
    <w:p w:rsidR="00F13343" w:rsidRPr="00434CF8" w:rsidRDefault="00F13343" w:rsidP="008F0721">
      <w:pPr>
        <w:numPr>
          <w:ilvl w:val="0"/>
          <w:numId w:val="1"/>
        </w:numPr>
        <w:tabs>
          <w:tab w:val="num" w:pos="540"/>
        </w:tabs>
        <w:spacing w:line="320" w:lineRule="atLeast"/>
        <w:ind w:left="0" w:firstLine="0"/>
      </w:pPr>
      <w:r w:rsidRPr="00434CF8">
        <w:t>Pateikti visi reikalingi dokumentai</w:t>
      </w:r>
    </w:p>
    <w:p w:rsidR="00F13343" w:rsidRPr="00DA0DD5" w:rsidRDefault="00F13343" w:rsidP="00B82438">
      <w:pPr>
        <w:tabs>
          <w:tab w:val="num" w:pos="540"/>
        </w:tabs>
        <w:spacing w:line="320" w:lineRule="atLeast"/>
      </w:pPr>
    </w:p>
    <w:p w:rsidR="00F13343" w:rsidRDefault="00F13343" w:rsidP="008F0721">
      <w:pPr>
        <w:numPr>
          <w:ilvl w:val="0"/>
          <w:numId w:val="1"/>
        </w:numPr>
        <w:tabs>
          <w:tab w:val="num" w:pos="540"/>
        </w:tabs>
        <w:spacing w:line="320" w:lineRule="atLeast"/>
        <w:ind w:left="0" w:firstLine="0"/>
      </w:pPr>
      <w:r w:rsidRPr="00DA0DD5">
        <w:t>Nepateikti dokumentai:</w:t>
      </w:r>
    </w:p>
    <w:p w:rsidR="00F13343" w:rsidRDefault="00F13343" w:rsidP="003246C6">
      <w:pPr>
        <w:tabs>
          <w:tab w:val="num" w:pos="540"/>
        </w:tabs>
        <w:spacing w:line="3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701"/>
        <w:gridCol w:w="2693"/>
      </w:tblGrid>
      <w:tr w:rsidR="00F13343" w:rsidRPr="00B82438" w:rsidTr="007D3E9D">
        <w:trPr>
          <w:trHeight w:val="159"/>
        </w:trPr>
        <w:tc>
          <w:tcPr>
            <w:tcW w:w="5495" w:type="dxa"/>
          </w:tcPr>
          <w:p w:rsidR="00F13343" w:rsidRPr="00434CF8" w:rsidRDefault="00F13343" w:rsidP="00541EE8">
            <w:pPr>
              <w:rPr>
                <w:bCs/>
                <w:highlight w:val="yellow"/>
              </w:rPr>
            </w:pPr>
            <w:r w:rsidRPr="00434CF8">
              <w:rPr>
                <w:bCs/>
              </w:rPr>
              <w:t xml:space="preserve">Dokumento pavadinimas </w:t>
            </w:r>
          </w:p>
        </w:tc>
        <w:tc>
          <w:tcPr>
            <w:tcW w:w="1701" w:type="dxa"/>
          </w:tcPr>
          <w:p w:rsidR="00F13343" w:rsidRPr="00434CF8" w:rsidRDefault="00F13343" w:rsidP="007D3E9D">
            <w:pPr>
              <w:rPr>
                <w:bCs/>
              </w:rPr>
            </w:pPr>
            <w:r w:rsidRPr="00434CF8">
              <w:rPr>
                <w:bCs/>
              </w:rPr>
              <w:t>Reikalaujama pateikimo</w:t>
            </w:r>
          </w:p>
          <w:p w:rsidR="00F13343" w:rsidRPr="00434CF8" w:rsidRDefault="00F13343" w:rsidP="007D3E9D">
            <w:pPr>
              <w:rPr>
                <w:bCs/>
              </w:rPr>
            </w:pPr>
            <w:r w:rsidRPr="00434CF8">
              <w:rPr>
                <w:bCs/>
              </w:rPr>
              <w:t xml:space="preserve">data </w:t>
            </w:r>
          </w:p>
          <w:p w:rsidR="00F13343" w:rsidRPr="00434CF8" w:rsidRDefault="00F13343" w:rsidP="00541EE8">
            <w:pPr>
              <w:rPr>
                <w:bCs/>
              </w:rPr>
            </w:pPr>
          </w:p>
        </w:tc>
        <w:tc>
          <w:tcPr>
            <w:tcW w:w="2693" w:type="dxa"/>
          </w:tcPr>
          <w:p w:rsidR="00F13343" w:rsidRPr="00434CF8" w:rsidRDefault="00F13343" w:rsidP="00541EE8">
            <w:pPr>
              <w:rPr>
                <w:bCs/>
              </w:rPr>
            </w:pPr>
            <w:r w:rsidRPr="00434CF8">
              <w:rPr>
                <w:bCs/>
              </w:rPr>
              <w:t>Dokumentus priėmusio darbuotojo vardas, pavardė ir parašas</w:t>
            </w:r>
          </w:p>
        </w:tc>
      </w:tr>
      <w:tr w:rsidR="00F13343" w:rsidRPr="00B82438" w:rsidTr="007D3E9D">
        <w:tc>
          <w:tcPr>
            <w:tcW w:w="5495" w:type="dxa"/>
          </w:tcPr>
          <w:p w:rsidR="00F13343" w:rsidRPr="00434CF8" w:rsidRDefault="00F13343" w:rsidP="00541EE8"/>
        </w:tc>
        <w:tc>
          <w:tcPr>
            <w:tcW w:w="1701" w:type="dxa"/>
          </w:tcPr>
          <w:p w:rsidR="00F13343" w:rsidRPr="00434CF8" w:rsidRDefault="00F13343" w:rsidP="00541EE8"/>
        </w:tc>
        <w:tc>
          <w:tcPr>
            <w:tcW w:w="2693" w:type="dxa"/>
          </w:tcPr>
          <w:p w:rsidR="00F13343" w:rsidRPr="00434CF8" w:rsidRDefault="00F13343" w:rsidP="00541EE8"/>
        </w:tc>
      </w:tr>
      <w:tr w:rsidR="00F13343" w:rsidRPr="00B82438" w:rsidTr="007D3E9D">
        <w:tc>
          <w:tcPr>
            <w:tcW w:w="5495" w:type="dxa"/>
          </w:tcPr>
          <w:p w:rsidR="00F13343" w:rsidRPr="00B82438" w:rsidRDefault="00F13343" w:rsidP="00541EE8">
            <w:pPr>
              <w:rPr>
                <w:b/>
              </w:rPr>
            </w:pPr>
          </w:p>
        </w:tc>
        <w:tc>
          <w:tcPr>
            <w:tcW w:w="1701" w:type="dxa"/>
          </w:tcPr>
          <w:p w:rsidR="00F13343" w:rsidRPr="00B82438" w:rsidRDefault="00F13343" w:rsidP="00541EE8">
            <w:pPr>
              <w:rPr>
                <w:b/>
              </w:rPr>
            </w:pPr>
          </w:p>
        </w:tc>
        <w:tc>
          <w:tcPr>
            <w:tcW w:w="2693" w:type="dxa"/>
          </w:tcPr>
          <w:p w:rsidR="00F13343" w:rsidRPr="00B82438" w:rsidRDefault="00F13343" w:rsidP="00541EE8">
            <w:pPr>
              <w:rPr>
                <w:b/>
              </w:rPr>
            </w:pPr>
          </w:p>
        </w:tc>
      </w:tr>
      <w:tr w:rsidR="00F13343" w:rsidRPr="00B82438" w:rsidTr="007D3E9D">
        <w:tc>
          <w:tcPr>
            <w:tcW w:w="5495" w:type="dxa"/>
          </w:tcPr>
          <w:p w:rsidR="00F13343" w:rsidRPr="00B82438" w:rsidRDefault="00F13343" w:rsidP="00541EE8">
            <w:pPr>
              <w:rPr>
                <w:b/>
              </w:rPr>
            </w:pPr>
          </w:p>
        </w:tc>
        <w:tc>
          <w:tcPr>
            <w:tcW w:w="1701" w:type="dxa"/>
          </w:tcPr>
          <w:p w:rsidR="00F13343" w:rsidRPr="00B82438" w:rsidRDefault="00F13343" w:rsidP="00541EE8">
            <w:pPr>
              <w:rPr>
                <w:b/>
              </w:rPr>
            </w:pPr>
          </w:p>
        </w:tc>
        <w:tc>
          <w:tcPr>
            <w:tcW w:w="2693" w:type="dxa"/>
          </w:tcPr>
          <w:p w:rsidR="00F13343" w:rsidRPr="00B82438" w:rsidRDefault="00F13343" w:rsidP="00541EE8">
            <w:pPr>
              <w:rPr>
                <w:b/>
              </w:rPr>
            </w:pPr>
          </w:p>
        </w:tc>
      </w:tr>
    </w:tbl>
    <w:p w:rsidR="00F13343" w:rsidRDefault="00F13343" w:rsidP="00B82438">
      <w:pPr>
        <w:tabs>
          <w:tab w:val="num" w:pos="540"/>
        </w:tabs>
        <w:spacing w:line="320" w:lineRule="atLeast"/>
      </w:pPr>
    </w:p>
    <w:p w:rsidR="00F13343" w:rsidRPr="00434CF8" w:rsidRDefault="00F13343" w:rsidP="008F0721">
      <w:pPr>
        <w:spacing w:line="320" w:lineRule="atLeast"/>
      </w:pPr>
      <w:r w:rsidRPr="00434CF8">
        <w:t>Prašymą</w:t>
      </w:r>
      <w:r>
        <w:t>-</w:t>
      </w:r>
      <w:r w:rsidRPr="00434CF8">
        <w:t>paraišką ir dokumentus priėmė</w:t>
      </w:r>
    </w:p>
    <w:tbl>
      <w:tblPr>
        <w:tblW w:w="0" w:type="auto"/>
        <w:tblInd w:w="-34" w:type="dxa"/>
        <w:tblLook w:val="0000"/>
      </w:tblPr>
      <w:tblGrid>
        <w:gridCol w:w="142"/>
        <w:gridCol w:w="3336"/>
        <w:gridCol w:w="612"/>
        <w:gridCol w:w="1977"/>
        <w:gridCol w:w="612"/>
        <w:gridCol w:w="2575"/>
        <w:gridCol w:w="612"/>
      </w:tblGrid>
      <w:tr w:rsidR="00F13343" w:rsidRPr="00DA0DD5" w:rsidTr="007D4478">
        <w:trPr>
          <w:gridBefore w:val="1"/>
          <w:gridAfter w:val="1"/>
          <w:wBefore w:w="142" w:type="dxa"/>
          <w:wAfter w:w="612" w:type="dxa"/>
        </w:trPr>
        <w:tc>
          <w:tcPr>
            <w:tcW w:w="2582" w:type="dxa"/>
            <w:vAlign w:val="bottom"/>
          </w:tcPr>
          <w:p w:rsidR="00F13343" w:rsidRDefault="00F13343" w:rsidP="00B8147C">
            <w:pPr>
              <w:spacing w:line="320" w:lineRule="atLeast"/>
              <w:jc w:val="center"/>
            </w:pPr>
          </w:p>
          <w:p w:rsidR="00F13343" w:rsidRPr="00DA0DD5" w:rsidRDefault="00F13343" w:rsidP="00B8147C">
            <w:pPr>
              <w:spacing w:line="320" w:lineRule="atLeast"/>
              <w:jc w:val="center"/>
            </w:pPr>
            <w:r w:rsidRPr="00DA0DD5">
              <w:t>__________________________</w:t>
            </w:r>
          </w:p>
        </w:tc>
        <w:tc>
          <w:tcPr>
            <w:tcW w:w="2589" w:type="dxa"/>
            <w:gridSpan w:val="2"/>
            <w:vAlign w:val="bottom"/>
          </w:tcPr>
          <w:p w:rsidR="00F13343" w:rsidRPr="00DA0DD5" w:rsidRDefault="00F13343" w:rsidP="00B8147C">
            <w:pPr>
              <w:spacing w:line="320" w:lineRule="atLeast"/>
              <w:jc w:val="center"/>
            </w:pPr>
            <w:r w:rsidRPr="00DA0DD5">
              <w:t>______________</w:t>
            </w:r>
          </w:p>
        </w:tc>
        <w:tc>
          <w:tcPr>
            <w:tcW w:w="3187" w:type="dxa"/>
            <w:gridSpan w:val="2"/>
            <w:vAlign w:val="bottom"/>
          </w:tcPr>
          <w:p w:rsidR="00F13343" w:rsidRPr="00DA0DD5" w:rsidRDefault="00F13343" w:rsidP="00B8147C">
            <w:pPr>
              <w:spacing w:line="320" w:lineRule="atLeast"/>
              <w:jc w:val="center"/>
            </w:pPr>
            <w:r w:rsidRPr="00DA0DD5">
              <w:t>________________________</w:t>
            </w:r>
          </w:p>
        </w:tc>
      </w:tr>
      <w:tr w:rsidR="00F13343" w:rsidRPr="00F50AFF" w:rsidTr="007D4478">
        <w:tc>
          <w:tcPr>
            <w:tcW w:w="3336" w:type="dxa"/>
            <w:gridSpan w:val="3"/>
          </w:tcPr>
          <w:p w:rsidR="00F13343" w:rsidRPr="00F50AFF" w:rsidRDefault="00F13343" w:rsidP="00B82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0AFF">
              <w:rPr>
                <w:sz w:val="20"/>
                <w:szCs w:val="20"/>
              </w:rPr>
              <w:t>(pareigų pavadinimas)</w:t>
            </w:r>
          </w:p>
        </w:tc>
        <w:tc>
          <w:tcPr>
            <w:tcW w:w="2589" w:type="dxa"/>
            <w:gridSpan w:val="2"/>
          </w:tcPr>
          <w:p w:rsidR="00F13343" w:rsidRPr="00F50AFF" w:rsidRDefault="00F13343" w:rsidP="00B82438">
            <w:pPr>
              <w:rPr>
                <w:sz w:val="20"/>
                <w:szCs w:val="20"/>
              </w:rPr>
            </w:pPr>
            <w:r w:rsidRPr="00F50AFF">
              <w:rPr>
                <w:sz w:val="20"/>
                <w:szCs w:val="20"/>
              </w:rPr>
              <w:t>(parašas)</w:t>
            </w:r>
          </w:p>
        </w:tc>
        <w:tc>
          <w:tcPr>
            <w:tcW w:w="3187" w:type="dxa"/>
            <w:gridSpan w:val="2"/>
          </w:tcPr>
          <w:p w:rsidR="00F13343" w:rsidRPr="00F50AFF" w:rsidRDefault="00F13343" w:rsidP="001E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(vardas ir</w:t>
            </w:r>
            <w:r w:rsidRPr="00F50AFF">
              <w:rPr>
                <w:sz w:val="20"/>
                <w:szCs w:val="20"/>
              </w:rPr>
              <w:t xml:space="preserve"> pavardė)</w:t>
            </w:r>
          </w:p>
        </w:tc>
      </w:tr>
    </w:tbl>
    <w:p w:rsidR="00F13343" w:rsidRPr="00DA0DD5" w:rsidRDefault="00F13343" w:rsidP="008F0721">
      <w:r w:rsidRPr="00DA0DD5">
        <w:tab/>
      </w:r>
    </w:p>
    <w:p w:rsidR="00F13343" w:rsidRPr="00DA0DD5" w:rsidRDefault="00F13343" w:rsidP="008F0721"/>
    <w:p w:rsidR="00F13343" w:rsidRPr="00DA0DD5" w:rsidRDefault="00F13343" w:rsidP="008F0721"/>
    <w:p w:rsidR="00F13343" w:rsidRPr="003D4310" w:rsidRDefault="00F13343" w:rsidP="00604AC8">
      <w:pPr>
        <w:jc w:val="center"/>
        <w:rPr>
          <w:b/>
          <w:i/>
        </w:rPr>
      </w:pPr>
    </w:p>
    <w:p w:rsidR="00F13343" w:rsidRPr="003D4310" w:rsidRDefault="00F13343">
      <w:pPr>
        <w:rPr>
          <w:b/>
          <w:bCs/>
          <w:i/>
          <w:highlight w:val="yellow"/>
        </w:rPr>
      </w:pPr>
      <w:r w:rsidRPr="003D4310">
        <w:rPr>
          <w:b/>
          <w:bCs/>
          <w:i/>
          <w:sz w:val="20"/>
          <w:szCs w:val="20"/>
          <w:highlight w:val="yellow"/>
        </w:rPr>
        <w:br w:type="page"/>
      </w:r>
    </w:p>
    <w:p w:rsidR="00F13343" w:rsidRPr="00DA0DD5" w:rsidRDefault="00F13343" w:rsidP="00255D6A">
      <w:pPr>
        <w:pStyle w:val="Patvirtinta"/>
        <w:spacing w:line="240" w:lineRule="auto"/>
        <w:ind w:left="5103" w:right="-203"/>
        <w:rPr>
          <w:spacing w:val="-4"/>
          <w:sz w:val="24"/>
          <w:szCs w:val="24"/>
          <w:lang w:val="lt-LT"/>
        </w:rPr>
      </w:pPr>
      <w:r w:rsidRPr="00DA0DD5">
        <w:rPr>
          <w:spacing w:val="-4"/>
          <w:sz w:val="24"/>
          <w:szCs w:val="24"/>
          <w:lang w:val="lt-LT"/>
        </w:rPr>
        <w:t>Prašymo-paraiškos socialinėms paslaugoms gauti</w:t>
      </w:r>
    </w:p>
    <w:p w:rsidR="00F13343" w:rsidRPr="00DA0DD5" w:rsidRDefault="00F13343" w:rsidP="00255D6A">
      <w:pPr>
        <w:pStyle w:val="Patvirtinta"/>
        <w:spacing w:line="240" w:lineRule="auto"/>
        <w:ind w:left="5103" w:right="-203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 xml:space="preserve">1 priedas  </w:t>
      </w:r>
    </w:p>
    <w:p w:rsidR="00F13343" w:rsidRPr="00DA0DD5" w:rsidRDefault="00F13343" w:rsidP="008A0A22">
      <w:pPr>
        <w:pStyle w:val="Bodytext0"/>
        <w:spacing w:line="240" w:lineRule="auto"/>
        <w:ind w:left="5670" w:right="-203"/>
        <w:rPr>
          <w:sz w:val="24"/>
          <w:szCs w:val="24"/>
          <w:lang w:val="lt-LT"/>
        </w:rPr>
      </w:pPr>
    </w:p>
    <w:p w:rsidR="00F13343" w:rsidRPr="00DA0DD5" w:rsidRDefault="00F13343" w:rsidP="00E02EF4">
      <w:pPr>
        <w:pStyle w:val="LentaCENTR"/>
        <w:spacing w:line="283" w:lineRule="auto"/>
        <w:rPr>
          <w:b/>
          <w:bCs/>
          <w:i/>
          <w:iCs/>
          <w:sz w:val="24"/>
          <w:szCs w:val="24"/>
          <w:lang w:val="lt-LT"/>
        </w:rPr>
      </w:pPr>
      <w:r w:rsidRPr="00DA0DD5">
        <w:rPr>
          <w:b/>
          <w:bCs/>
          <w:i/>
          <w:iCs/>
          <w:sz w:val="24"/>
          <w:szCs w:val="24"/>
          <w:lang w:val="lt-LT"/>
        </w:rPr>
        <w:t>____________________________________________________________________________</w:t>
      </w:r>
    </w:p>
    <w:p w:rsidR="00F13343" w:rsidRPr="00DA0DD5" w:rsidRDefault="00F13343" w:rsidP="00E02EF4">
      <w:pPr>
        <w:pStyle w:val="LentaCENTR"/>
        <w:spacing w:line="283" w:lineRule="auto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>(asmens, kuriam reikia socialinių paslaugų, vardas ir pavardė)</w:t>
      </w:r>
    </w:p>
    <w:p w:rsidR="00F13343" w:rsidRPr="00DA0DD5" w:rsidRDefault="00F13343" w:rsidP="00E02EF4">
      <w:pPr>
        <w:pStyle w:val="LentaCENTR"/>
        <w:spacing w:line="283" w:lineRule="auto"/>
        <w:rPr>
          <w:sz w:val="24"/>
          <w:szCs w:val="24"/>
          <w:lang w:val="lt-LT"/>
        </w:rPr>
      </w:pPr>
    </w:p>
    <w:p w:rsidR="00F13343" w:rsidRPr="00DA0DD5" w:rsidRDefault="00F13343" w:rsidP="00E02EF4">
      <w:pPr>
        <w:pStyle w:val="CentrBold"/>
        <w:spacing w:line="283" w:lineRule="auto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 xml:space="preserve">INFORMACIJA APIE ASMENS (ŠEIMOS) PAJAMAS </w:t>
      </w:r>
    </w:p>
    <w:p w:rsidR="00F13343" w:rsidRPr="00DA0DD5" w:rsidRDefault="00F13343" w:rsidP="00E02EF4">
      <w:pPr>
        <w:pStyle w:val="Bodytext0"/>
        <w:spacing w:line="283" w:lineRule="auto"/>
        <w:rPr>
          <w:sz w:val="24"/>
          <w:szCs w:val="24"/>
          <w:lang w:val="lt-LT"/>
        </w:rPr>
      </w:pPr>
    </w:p>
    <w:p w:rsidR="00F13343" w:rsidRPr="00DA0DD5" w:rsidRDefault="00F13343" w:rsidP="005B3D3C">
      <w:pPr>
        <w:pStyle w:val="Bodytext0"/>
        <w:spacing w:line="283" w:lineRule="auto"/>
        <w:ind w:firstLine="851"/>
        <w:rPr>
          <w:spacing w:val="-2"/>
          <w:sz w:val="24"/>
          <w:szCs w:val="24"/>
          <w:lang w:val="lt-LT"/>
        </w:rPr>
      </w:pPr>
      <w:r w:rsidRPr="00DA0DD5">
        <w:rPr>
          <w:spacing w:val="-2"/>
          <w:sz w:val="24"/>
          <w:szCs w:val="24"/>
          <w:lang w:val="lt-LT"/>
        </w:rPr>
        <w:t>Asmens (šeimos narių)</w:t>
      </w:r>
      <w:r w:rsidRPr="00DA0DD5">
        <w:rPr>
          <w:i/>
          <w:iCs/>
          <w:spacing w:val="-2"/>
          <w:sz w:val="24"/>
          <w:szCs w:val="24"/>
          <w:lang w:val="lt-LT"/>
        </w:rPr>
        <w:t xml:space="preserve"> </w:t>
      </w:r>
      <w:r w:rsidRPr="00DA0DD5">
        <w:rPr>
          <w:spacing w:val="-2"/>
          <w:sz w:val="24"/>
          <w:szCs w:val="24"/>
          <w:lang w:val="lt-LT"/>
        </w:rPr>
        <w:t xml:space="preserve">per paskutinius 3 mėn. iki kreipimosi dėl socialinių paslaugų gautos pajamos arba vieno mėnesio, nuo kurio pradėtos gauti paslaugos (kai </w:t>
      </w:r>
      <w:r>
        <w:rPr>
          <w:spacing w:val="-2"/>
          <w:sz w:val="24"/>
          <w:szCs w:val="24"/>
          <w:lang w:val="lt-LT"/>
        </w:rPr>
        <w:t>pajamos</w:t>
      </w:r>
      <w:r w:rsidRPr="00DA0DD5">
        <w:rPr>
          <w:spacing w:val="-2"/>
          <w:sz w:val="24"/>
          <w:szCs w:val="24"/>
          <w:lang w:val="lt-LT"/>
        </w:rPr>
        <w:t xml:space="preserve"> pasikeitė, palyginus su praėjusiais 3 mėnesiais iki kreipimosi </w:t>
      </w:r>
      <w:r>
        <w:rPr>
          <w:spacing w:val="-2"/>
          <w:sz w:val="24"/>
          <w:szCs w:val="24"/>
          <w:lang w:val="lt-LT"/>
        </w:rPr>
        <w:t xml:space="preserve">gautomis </w:t>
      </w:r>
      <w:r w:rsidRPr="00DA0DD5">
        <w:rPr>
          <w:spacing w:val="-2"/>
          <w:sz w:val="24"/>
          <w:szCs w:val="24"/>
          <w:lang w:val="lt-LT"/>
        </w:rPr>
        <w:t>pajamomis), pajamos</w:t>
      </w:r>
    </w:p>
    <w:p w:rsidR="00F13343" w:rsidRPr="00DA0DD5" w:rsidRDefault="00F13343" w:rsidP="00E02EF4">
      <w:pPr>
        <w:pStyle w:val="LentaCENTR"/>
        <w:spacing w:line="283" w:lineRule="auto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>______________________</w:t>
      </w:r>
      <w:r>
        <w:rPr>
          <w:sz w:val="24"/>
          <w:szCs w:val="24"/>
          <w:lang w:val="lt-LT"/>
        </w:rPr>
        <w:t>____________________________________</w:t>
      </w:r>
      <w:r w:rsidRPr="00DA0DD5">
        <w:rPr>
          <w:sz w:val="24"/>
          <w:szCs w:val="24"/>
          <w:lang w:val="lt-LT"/>
        </w:rPr>
        <w:t>___</w:t>
      </w:r>
    </w:p>
    <w:p w:rsidR="00F13343" w:rsidRPr="00DD698D" w:rsidRDefault="00F13343" w:rsidP="00E02EF4">
      <w:pPr>
        <w:pStyle w:val="LentaCENTR"/>
        <w:spacing w:line="283" w:lineRule="auto"/>
        <w:rPr>
          <w:lang w:val="lt-LT"/>
        </w:rPr>
      </w:pPr>
      <w:r w:rsidRPr="00DD698D">
        <w:rPr>
          <w:lang w:val="lt-LT"/>
        </w:rPr>
        <w:t>(nurodyti metus ir mėnesius)</w:t>
      </w:r>
    </w:p>
    <w:p w:rsidR="00F13343" w:rsidRPr="00DA0DD5" w:rsidRDefault="00F13343" w:rsidP="00E02EF4">
      <w:pPr>
        <w:pStyle w:val="LentaCENTR"/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500"/>
        <w:gridCol w:w="780"/>
        <w:gridCol w:w="780"/>
        <w:gridCol w:w="780"/>
        <w:gridCol w:w="780"/>
        <w:gridCol w:w="780"/>
        <w:gridCol w:w="780"/>
      </w:tblGrid>
      <w:tr w:rsidR="00F13343" w:rsidRPr="00DA0DD5" w:rsidTr="00DF1CC6">
        <w:trPr>
          <w:trHeight w:val="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Eil.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Nr.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Pajamų rūši</w:t>
            </w:r>
            <w:r>
              <w:rPr>
                <w:lang w:val="lt-LT"/>
              </w:rPr>
              <w:t>es</w:t>
            </w:r>
            <w:r w:rsidRPr="00DA0DD5">
              <w:rPr>
                <w:lang w:val="lt-LT"/>
              </w:rPr>
              <w:t xml:space="preserve"> pavadinimas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682019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Pajamos</w:t>
            </w:r>
            <w:r w:rsidRPr="00D62B95">
              <w:rPr>
                <w:lang w:val="lt-LT"/>
              </w:rPr>
              <w:t>, Eur</w:t>
            </w:r>
            <w:r w:rsidRPr="00DA0DD5">
              <w:rPr>
                <w:vertAlign w:val="superscript"/>
                <w:lang w:val="lt-LT"/>
              </w:rPr>
              <w:t>1</w:t>
            </w: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Asmens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 xml:space="preserve">Šeimos narių </w:t>
            </w:r>
          </w:p>
        </w:tc>
      </w:tr>
      <w:tr w:rsidR="00F13343" w:rsidRPr="00DA0DD5" w:rsidTr="00DF1CC6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1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2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 xml:space="preserve">3 mėn.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1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2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3 mėn.</w:t>
            </w:r>
          </w:p>
        </w:tc>
      </w:tr>
      <w:tr w:rsidR="00F13343" w:rsidRPr="00DA0DD5" w:rsidTr="00DF1CC6">
        <w:trPr>
          <w:trHeight w:val="2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Su darbo ar tarnybos santykiais susijusios pajamos, įskaitant išeitines išmokas ir kompensacijas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spacing w:val="-2"/>
                <w:lang w:val="lt-LT"/>
              </w:rPr>
              <w:t>Individualios įmonės savininko ar tikrosios ūkinės bendrijos ir komanditinės ūkinės bendrijos tikrojo nario pajamos,</w:t>
            </w:r>
            <w:r w:rsidRPr="00DA0DD5">
              <w:rPr>
                <w:b/>
                <w:spacing w:val="-2"/>
                <w:lang w:val="lt-LT"/>
              </w:rPr>
              <w:t xml:space="preserve"> </w:t>
            </w:r>
            <w:r w:rsidRPr="00D62B95">
              <w:rPr>
                <w:spacing w:val="-2"/>
                <w:lang w:val="lt-LT"/>
              </w:rPr>
              <w:t xml:space="preserve">mažosios bendrijos nario pajamos, </w:t>
            </w:r>
            <w:r w:rsidRPr="00DA0DD5">
              <w:rPr>
                <w:spacing w:val="-2"/>
                <w:lang w:val="lt-LT"/>
              </w:rPr>
              <w:t xml:space="preserve">gautos iš šios įmonės ar bendrijos apmokestinto pelno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Individualios veiklos pajamos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4.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Autorinis atlyginimas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Išmokos žemės ūkio veiklai ar pajamos iš žemės ūkio veiklos</w:t>
            </w:r>
            <w:r w:rsidRPr="00DA0DD5">
              <w:rPr>
                <w:vertAlign w:val="superscript"/>
                <w:lang w:val="lt-LT"/>
              </w:rPr>
              <w:t>2</w:t>
            </w:r>
            <w:r w:rsidRPr="00DA0DD5">
              <w:rPr>
                <w:lang w:val="lt-LT"/>
              </w:rPr>
              <w:t xml:space="preserve">, išskyrus pajamas iš žemės ūkio naudmenų, kurių bendras plotas neviršija </w:t>
            </w:r>
            <w:smartTag w:uri="urn:schemas-microsoft-com:office:smarttags" w:element="metricconverter">
              <w:smartTagPr>
                <w:attr w:name="ProductID" w:val="1 hektaro"/>
              </w:smartTagPr>
              <w:r w:rsidRPr="00DA0DD5">
                <w:rPr>
                  <w:lang w:val="lt-LT"/>
                </w:rPr>
                <w:t>1 hektaro</w:t>
              </w:r>
            </w:smartTag>
            <w:r w:rsidRPr="00DA0DD5">
              <w:rPr>
                <w:lang w:val="lt-LT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682019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Pensijos, pensijų išmokos </w:t>
            </w:r>
            <w:r>
              <w:rPr>
                <w:lang w:val="lt-LT"/>
              </w:rPr>
              <w:t>ir</w:t>
            </w:r>
            <w:r w:rsidRPr="00DA0DD5">
              <w:rPr>
                <w:lang w:val="lt-LT"/>
              </w:rPr>
              <w:t xml:space="preserve"> vietoj pensijų mokamos kompensacijos, rentos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F13343" w:rsidRPr="00DA0DD5" w:rsidTr="00DF1CC6">
        <w:trPr>
          <w:trHeight w:val="4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7. 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6A412A" w:rsidRDefault="00F13343" w:rsidP="00DA0DD5">
            <w:pPr>
              <w:pStyle w:val="NormalParagraphStyle"/>
              <w:spacing w:line="240" w:lineRule="auto"/>
              <w:rPr>
                <w:vertAlign w:val="superscript"/>
                <w:lang w:val="lt-LT"/>
              </w:rPr>
            </w:pPr>
            <w:r w:rsidRPr="006A412A">
              <w:rPr>
                <w:lang w:val="lt-LT"/>
              </w:rPr>
              <w:t>Valstybinės šalpos išmokos, mokamos pagal Valstybinių šalpos išmokų įstatymą</w:t>
            </w:r>
            <w:r w:rsidRPr="006A412A">
              <w:rPr>
                <w:vertAlign w:val="superscript"/>
                <w:lang w:val="lt-LT"/>
              </w:rPr>
              <w:t>3</w:t>
            </w:r>
            <w:r w:rsidRPr="003246C6">
              <w:rPr>
                <w:lang w:val="lt-LT"/>
              </w:rPr>
              <w:t>,</w:t>
            </w:r>
          </w:p>
          <w:p w:rsidR="00F13343" w:rsidRPr="00D62B95" w:rsidRDefault="00F13343" w:rsidP="00B51102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iš jų: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62B9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7.1.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62B9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Slaugos išlaidų tikslinė kompensacija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62B9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62B9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62B9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</w:tr>
      <w:tr w:rsidR="00F13343" w:rsidRPr="006E608D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62B9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 xml:space="preserve">7.2.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62B9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Priežiūros (pagalbos) išlaidų tikslinė kompensacija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6E608D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6E608D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6E608D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62B9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62B9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62B9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8.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Ligos, profesinės reabilitacijos, motinystės, tėvystės, motinystės (tėvystės) socialinio draudimo pašalpos, statutiniams valstybės tarnautojams mokamos išmokos ligos, motinystės</w:t>
            </w:r>
            <w:r>
              <w:rPr>
                <w:lang w:val="lt-LT"/>
              </w:rPr>
              <w:t>,</w:t>
            </w:r>
            <w:r w:rsidRPr="00DA0DD5">
              <w:rPr>
                <w:lang w:val="lt-LT"/>
              </w:rPr>
              <w:t xml:space="preserve"> tėvystės ir motinystės (tėvystės) atveju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 w:rsidTr="00DF1CC6">
        <w:trPr>
          <w:trHeight w:val="2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9.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Nedarbo socialinio draudimo išmokos, mokamos pagal Nedarbo socialinio draudimo įstatymą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10.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Palūkanos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Dividendai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Vaiko išlaikymo periodinės išmokos, mokamos pagal Civilinį kodeksą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5E64A2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Vaiko išlaikymo lėšos, mokamos pagal Vaikų išlaikymo fondo įstatymą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 w:rsidTr="00DF1CC6">
        <w:trPr>
          <w:trHeight w:val="2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14.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Turto nuomos pajamos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15.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695299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Netekto darbingumo periodinės kompensacijos, mokamos pagal Nelaimingų atsitikimų darbe ir profesinių ligų socialinio draudimo įstatym</w:t>
            </w:r>
            <w:r w:rsidRPr="00695299">
              <w:rPr>
                <w:lang w:val="lt-LT"/>
              </w:rPr>
              <w:t xml:space="preserve">ą </w:t>
            </w:r>
            <w:r w:rsidRPr="00DA0DD5">
              <w:rPr>
                <w:lang w:val="lt-LT"/>
              </w:rPr>
              <w:t>ar Žalos atlyginimo dėl nelaimingų atsitikimų darbe ar susirgimo profesine liga laikinąjį įstatymą</w:t>
            </w:r>
            <w:r w:rsidRPr="005E64A2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16.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Žalos atlyginimo periodinės išmokos, mokamos pagal Civilinį kodeksą</w:t>
            </w:r>
            <w:r w:rsidRPr="005E64A2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17.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Stipendija (išskyrus socialinę stipendiją)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F13343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18.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Transporto išlaidų kompensacija (tais atvejais, kai teikiamos transporto organizavimo paslaugos ar institucinė socialinė globa</w:t>
            </w:r>
            <w:r>
              <w:rPr>
                <w:lang w:val="lt-LT"/>
              </w:rPr>
              <w:t>)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 w:rsidTr="00DF1CC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19. 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A0DD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spacing w:val="-5"/>
                <w:lang w:val="lt-LT"/>
              </w:rPr>
              <w:t>Išmoka vaikui, mokama pagal Išmokų vaikams įstatymą</w:t>
            </w:r>
            <w:r w:rsidRPr="00DA0DD5">
              <w:rPr>
                <w:spacing w:val="-5"/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F13343" w:rsidRPr="00DA0DD5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 w:rsidTr="00DF1CC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62B95" w:rsidRDefault="00F1334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 xml:space="preserve">20.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343" w:rsidRPr="00D62B95" w:rsidRDefault="00F13343" w:rsidP="00A861AB">
            <w:pPr>
              <w:pStyle w:val="NormalParagraphStyle"/>
              <w:spacing w:line="240" w:lineRule="auto"/>
              <w:rPr>
                <w:spacing w:val="-5"/>
                <w:lang w:val="lt-LT"/>
              </w:rPr>
            </w:pPr>
            <w:r w:rsidRPr="00D62B95">
              <w:rPr>
                <w:spacing w:val="-5"/>
                <w:lang w:val="lt-LT"/>
              </w:rPr>
              <w:t>Socialinės pašalpos, mokamos pagal Piniginės socialinės paramos nepasiturintiems gyventojams įstatymą</w:t>
            </w:r>
            <w:r w:rsidRPr="00D62B95">
              <w:rPr>
                <w:spacing w:val="-5"/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DA0DD5" w:rsidRDefault="00F1334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237C21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237C21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237C21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237C21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3343" w:rsidRPr="00237C21" w:rsidRDefault="00F1334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237C21">
              <w:rPr>
                <w:lang w:val="lt-LT"/>
              </w:rPr>
              <w:t>x</w:t>
            </w:r>
          </w:p>
        </w:tc>
      </w:tr>
    </w:tbl>
    <w:p w:rsidR="00F13343" w:rsidRPr="00DA0DD5" w:rsidRDefault="00F13343" w:rsidP="007D5C1F">
      <w:pPr>
        <w:pStyle w:val="Bodytext0"/>
        <w:spacing w:line="240" w:lineRule="auto"/>
        <w:ind w:firstLine="0"/>
        <w:rPr>
          <w:i/>
          <w:lang w:val="lt-LT"/>
        </w:rPr>
      </w:pPr>
      <w:r w:rsidRPr="00DA0DD5">
        <w:rPr>
          <w:i/>
          <w:vertAlign w:val="superscript"/>
          <w:lang w:val="lt-LT"/>
        </w:rPr>
        <w:t>1</w:t>
      </w:r>
      <w:r w:rsidRPr="00DA0DD5">
        <w:rPr>
          <w:i/>
          <w:lang w:val="lt-LT"/>
        </w:rPr>
        <w:t xml:space="preserve"> Pateikiamas pajamų dydis, atskaičius gyventojų pajamų mokestį ir valstybinio socialinio draudimo įmokas.</w:t>
      </w:r>
    </w:p>
    <w:p w:rsidR="00F13343" w:rsidRPr="00DA0DD5" w:rsidRDefault="00F13343" w:rsidP="007D5C1F">
      <w:pPr>
        <w:pStyle w:val="Bodytext0"/>
        <w:spacing w:line="240" w:lineRule="auto"/>
        <w:ind w:firstLine="0"/>
        <w:rPr>
          <w:i/>
          <w:lang w:val="lt-LT"/>
        </w:rPr>
      </w:pPr>
      <w:r w:rsidRPr="00DA0DD5">
        <w:rPr>
          <w:i/>
          <w:vertAlign w:val="superscript"/>
          <w:lang w:val="lt-LT"/>
        </w:rPr>
        <w:t>2</w:t>
      </w:r>
      <w:r w:rsidRPr="00DA0DD5">
        <w:rPr>
          <w:i/>
          <w:lang w:val="lt-LT"/>
        </w:rPr>
        <w:t xml:space="preserve"> Pajamos nurodomos tik esant šios veiklos apskaitos dokumentams. </w:t>
      </w:r>
    </w:p>
    <w:p w:rsidR="00F13343" w:rsidRPr="00DA0DD5" w:rsidRDefault="00F13343" w:rsidP="007D5C1F">
      <w:pPr>
        <w:pStyle w:val="Bodytext0"/>
        <w:spacing w:line="240" w:lineRule="auto"/>
        <w:ind w:firstLine="0"/>
        <w:rPr>
          <w:i/>
          <w:lang w:val="lt-LT"/>
        </w:rPr>
      </w:pPr>
      <w:r w:rsidRPr="00DA0DD5">
        <w:rPr>
          <w:i/>
          <w:vertAlign w:val="superscript"/>
          <w:lang w:val="lt-LT"/>
        </w:rPr>
        <w:t>3</w:t>
      </w:r>
      <w:r w:rsidRPr="00DA0DD5">
        <w:rPr>
          <w:i/>
          <w:lang w:val="lt-LT"/>
        </w:rPr>
        <w:t xml:space="preserve"> Šių duomenų pareiškėjui pateikti nereikia, </w:t>
      </w:r>
      <w:r>
        <w:rPr>
          <w:i/>
          <w:lang w:val="lt-LT"/>
        </w:rPr>
        <w:t xml:space="preserve">jei </w:t>
      </w:r>
      <w:r w:rsidRPr="00DA0DD5">
        <w:rPr>
          <w:i/>
          <w:lang w:val="lt-LT"/>
        </w:rPr>
        <w:t>naudojami iš išmokas mokančių institucijų ar įstaigų pagal asmens duomenų teikimo sutartis gauti ir savivaldybės turimi duomenys.</w:t>
      </w:r>
    </w:p>
    <w:p w:rsidR="00F13343" w:rsidRDefault="00F13343" w:rsidP="000D123B">
      <w:pPr>
        <w:pStyle w:val="Bodytext0"/>
        <w:spacing w:line="283" w:lineRule="auto"/>
        <w:ind w:firstLine="0"/>
        <w:jc w:val="left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ab/>
      </w:r>
    </w:p>
    <w:p w:rsidR="00F13343" w:rsidRDefault="00F13343" w:rsidP="000D123B">
      <w:pPr>
        <w:pStyle w:val="Bodytext0"/>
        <w:spacing w:line="283" w:lineRule="auto"/>
        <w:ind w:firstLine="0"/>
        <w:jc w:val="left"/>
        <w:rPr>
          <w:sz w:val="24"/>
          <w:szCs w:val="24"/>
          <w:lang w:val="lt-LT"/>
        </w:rPr>
      </w:pPr>
    </w:p>
    <w:p w:rsidR="00F13343" w:rsidRDefault="00F13343" w:rsidP="000D123B">
      <w:pPr>
        <w:pStyle w:val="Bodytext0"/>
        <w:spacing w:line="283" w:lineRule="auto"/>
        <w:ind w:firstLine="0"/>
        <w:jc w:val="left"/>
        <w:rPr>
          <w:sz w:val="24"/>
          <w:szCs w:val="24"/>
          <w:lang w:val="lt-LT"/>
        </w:rPr>
      </w:pPr>
    </w:p>
    <w:tbl>
      <w:tblPr>
        <w:tblW w:w="11313" w:type="dxa"/>
        <w:tblLook w:val="00A0"/>
      </w:tblPr>
      <w:tblGrid>
        <w:gridCol w:w="6345"/>
        <w:gridCol w:w="4968"/>
      </w:tblGrid>
      <w:tr w:rsidR="00F13343" w:rsidTr="005B3D3C">
        <w:tc>
          <w:tcPr>
            <w:tcW w:w="6345" w:type="dxa"/>
          </w:tcPr>
          <w:p w:rsidR="00F13343" w:rsidRPr="00B414EF" w:rsidRDefault="00F13343" w:rsidP="00B414EF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___________________                              ________________</w:t>
            </w:r>
            <w:r w:rsidRPr="00B414EF">
              <w:rPr>
                <w:lang w:val="lt-LT"/>
              </w:rPr>
              <w:t>___</w:t>
            </w:r>
          </w:p>
          <w:p w:rsidR="00F13343" w:rsidRPr="00B414EF" w:rsidRDefault="00F13343" w:rsidP="00B414EF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(data) </w:t>
            </w:r>
            <w:r w:rsidRPr="00B414EF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                       </w:t>
            </w:r>
            <w:r w:rsidRPr="00B414EF">
              <w:rPr>
                <w:lang w:val="lt-LT"/>
              </w:rPr>
              <w:t xml:space="preserve">    (parašas)</w:t>
            </w:r>
          </w:p>
        </w:tc>
        <w:tc>
          <w:tcPr>
            <w:tcW w:w="4968" w:type="dxa"/>
          </w:tcPr>
          <w:p w:rsidR="00F13343" w:rsidRPr="00B414EF" w:rsidRDefault="00F13343" w:rsidP="00B414EF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__</w:t>
            </w:r>
            <w:r w:rsidRPr="00B414EF">
              <w:rPr>
                <w:lang w:val="lt-LT"/>
              </w:rPr>
              <w:t>_________</w:t>
            </w:r>
            <w:r>
              <w:rPr>
                <w:lang w:val="lt-LT"/>
              </w:rPr>
              <w:t>________________</w:t>
            </w:r>
          </w:p>
          <w:p w:rsidR="00F13343" w:rsidRPr="00B414EF" w:rsidRDefault="00F13343" w:rsidP="00B414EF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 w:rsidRPr="00B414EF">
              <w:rPr>
                <w:lang w:val="lt-LT"/>
              </w:rPr>
              <w:t xml:space="preserve">           </w:t>
            </w:r>
            <w:r>
              <w:rPr>
                <w:lang w:val="lt-LT"/>
              </w:rPr>
              <w:t xml:space="preserve">   </w:t>
            </w:r>
            <w:r w:rsidRPr="00B414EF">
              <w:rPr>
                <w:lang w:val="lt-LT"/>
              </w:rPr>
              <w:t xml:space="preserve">        (vardas</w:t>
            </w:r>
            <w:r>
              <w:rPr>
                <w:lang w:val="lt-LT"/>
              </w:rPr>
              <w:t xml:space="preserve"> ir</w:t>
            </w:r>
            <w:r w:rsidRPr="00B414EF">
              <w:rPr>
                <w:lang w:val="lt-LT"/>
              </w:rPr>
              <w:t xml:space="preserve"> pavardė)</w:t>
            </w:r>
          </w:p>
        </w:tc>
      </w:tr>
    </w:tbl>
    <w:p w:rsidR="00F13343" w:rsidRPr="00A016B7" w:rsidRDefault="00F13343" w:rsidP="000D123B">
      <w:pPr>
        <w:pStyle w:val="Bodytext0"/>
        <w:spacing w:line="283" w:lineRule="auto"/>
        <w:ind w:firstLine="0"/>
        <w:jc w:val="left"/>
        <w:rPr>
          <w:lang w:val="lt-LT"/>
        </w:rPr>
      </w:pPr>
    </w:p>
    <w:p w:rsidR="00F13343" w:rsidRPr="00DA0DD5" w:rsidRDefault="00F13343" w:rsidP="000D123B">
      <w:pPr>
        <w:pStyle w:val="Bodytext0"/>
        <w:spacing w:line="283" w:lineRule="auto"/>
        <w:ind w:firstLine="0"/>
        <w:jc w:val="left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F13343" w:rsidRPr="00B51102" w:rsidRDefault="00F13343" w:rsidP="00A016B7">
      <w:pPr>
        <w:pStyle w:val="Bodytext0"/>
        <w:spacing w:line="283" w:lineRule="auto"/>
        <w:ind w:left="1296" w:firstLine="1296"/>
        <w:jc w:val="left"/>
        <w:rPr>
          <w:szCs w:val="24"/>
          <w:lang w:val="lt-LT"/>
        </w:rPr>
      </w:pPr>
    </w:p>
    <w:p w:rsidR="00F13343" w:rsidRPr="00B51102" w:rsidRDefault="00F13343" w:rsidP="000D123B">
      <w:pPr>
        <w:pStyle w:val="Bodytext0"/>
        <w:spacing w:line="283" w:lineRule="auto"/>
        <w:ind w:firstLine="1296"/>
        <w:jc w:val="left"/>
        <w:rPr>
          <w:szCs w:val="24"/>
          <w:lang w:val="lt-LT"/>
        </w:rPr>
      </w:pPr>
      <w:r w:rsidRPr="00B51102">
        <w:rPr>
          <w:szCs w:val="24"/>
          <w:lang w:val="lt-LT"/>
        </w:rPr>
        <w:tab/>
      </w:r>
      <w:r w:rsidRPr="00B51102">
        <w:rPr>
          <w:szCs w:val="24"/>
          <w:lang w:val="lt-LT"/>
        </w:rPr>
        <w:tab/>
      </w:r>
      <w:r w:rsidRPr="00B51102">
        <w:rPr>
          <w:szCs w:val="24"/>
          <w:lang w:val="lt-LT"/>
        </w:rPr>
        <w:tab/>
      </w:r>
    </w:p>
    <w:p w:rsidR="00F13343" w:rsidRPr="00DA0DD5" w:rsidRDefault="00F13343" w:rsidP="0000218E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left="5103" w:right="-29"/>
        <w:jc w:val="left"/>
        <w:rPr>
          <w:b w:val="0"/>
          <w:szCs w:val="24"/>
        </w:rPr>
      </w:pPr>
      <w:r w:rsidRPr="00B51102">
        <w:rPr>
          <w:b w:val="0"/>
          <w:caps w:val="0"/>
          <w:sz w:val="20"/>
          <w:szCs w:val="24"/>
        </w:rPr>
        <w:br w:type="page"/>
      </w:r>
      <w:r w:rsidRPr="00DA0DD5">
        <w:rPr>
          <w:b w:val="0"/>
          <w:caps w:val="0"/>
          <w:szCs w:val="24"/>
        </w:rPr>
        <w:t>Prašymo-paraiškos socialinėms paslaugoms gauti</w:t>
      </w:r>
    </w:p>
    <w:p w:rsidR="00F13343" w:rsidRPr="00DA0DD5" w:rsidRDefault="00F13343" w:rsidP="0000218E">
      <w:pPr>
        <w:ind w:left="5103" w:right="400"/>
        <w:rPr>
          <w:bCs/>
        </w:rPr>
      </w:pPr>
      <w:r w:rsidRPr="00DA0DD5">
        <w:rPr>
          <w:bCs/>
        </w:rPr>
        <w:t xml:space="preserve">2 priedas  </w:t>
      </w:r>
    </w:p>
    <w:p w:rsidR="00F13343" w:rsidRPr="00DA0DD5" w:rsidRDefault="00F13343" w:rsidP="0000218E">
      <w:pPr>
        <w:pStyle w:val="Patvirtinta"/>
        <w:spacing w:line="240" w:lineRule="auto"/>
        <w:ind w:left="5103" w:right="-203"/>
        <w:rPr>
          <w:sz w:val="24"/>
          <w:szCs w:val="24"/>
          <w:lang w:val="lt-LT"/>
        </w:rPr>
      </w:pPr>
    </w:p>
    <w:p w:rsidR="00F13343" w:rsidRPr="00DA0DD5" w:rsidRDefault="00F13343" w:rsidP="0000218E">
      <w:pPr>
        <w:pStyle w:val="Bodytext0"/>
        <w:spacing w:line="240" w:lineRule="auto"/>
        <w:ind w:left="5670" w:right="-203"/>
        <w:rPr>
          <w:sz w:val="24"/>
          <w:szCs w:val="24"/>
          <w:lang w:val="lt-LT"/>
        </w:rPr>
      </w:pPr>
    </w:p>
    <w:p w:rsidR="00F13343" w:rsidRDefault="00F13343" w:rsidP="004E4689">
      <w:pPr>
        <w:ind w:right="-29"/>
        <w:jc w:val="center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F13343" w:rsidRPr="00D62B95" w:rsidRDefault="00F13343" w:rsidP="00E46A91">
      <w:pPr>
        <w:ind w:left="1296" w:right="-29" w:firstLine="1296"/>
        <w:jc w:val="center"/>
        <w:rPr>
          <w:iCs/>
        </w:rPr>
      </w:pPr>
    </w:p>
    <w:p w:rsidR="00F13343" w:rsidRPr="00DA0DD5" w:rsidRDefault="00F13343">
      <w:pPr>
        <w:ind w:right="-284"/>
        <w:jc w:val="center"/>
        <w:rPr>
          <w:b/>
        </w:rPr>
      </w:pPr>
      <w:r w:rsidRPr="00DA0DD5">
        <w:rPr>
          <w:b/>
        </w:rPr>
        <w:t>____________________________________________________________________________</w:t>
      </w:r>
    </w:p>
    <w:p w:rsidR="00F13343" w:rsidRPr="00D62B95" w:rsidRDefault="00F13343">
      <w:pPr>
        <w:ind w:right="-284"/>
        <w:jc w:val="center"/>
      </w:pPr>
      <w:r w:rsidRPr="00DA0DD5">
        <w:t xml:space="preserve">(asmens, kuriam reikia </w:t>
      </w:r>
      <w:r w:rsidRPr="00D62B95">
        <w:t>ilgalaikės socialinės globos, vardas ir pavardė)</w:t>
      </w:r>
    </w:p>
    <w:p w:rsidR="00F13343" w:rsidRDefault="00F1334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13343" w:rsidRPr="00D62B95" w:rsidRDefault="00F1334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13343" w:rsidRDefault="00F13343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A0DD5">
        <w:rPr>
          <w:rFonts w:ascii="Times New Roman" w:hAnsi="Times New Roman" w:cs="Times New Roman"/>
          <w:b/>
          <w:sz w:val="24"/>
          <w:szCs w:val="24"/>
        </w:rPr>
        <w:t>INFORMACIJA APIE</w:t>
      </w:r>
      <w:r>
        <w:rPr>
          <w:rFonts w:ascii="Times New Roman" w:hAnsi="Times New Roman" w:cs="Times New Roman"/>
          <w:b/>
          <w:sz w:val="24"/>
          <w:szCs w:val="24"/>
        </w:rPr>
        <w:t xml:space="preserve"> ASMENS</w:t>
      </w:r>
      <w:r w:rsidRPr="00DA0DD5">
        <w:rPr>
          <w:rFonts w:ascii="Times New Roman" w:hAnsi="Times New Roman" w:cs="Times New Roman"/>
          <w:b/>
          <w:sz w:val="24"/>
          <w:szCs w:val="24"/>
        </w:rPr>
        <w:t xml:space="preserve"> TURTĄ</w:t>
      </w:r>
    </w:p>
    <w:p w:rsidR="00F13343" w:rsidRDefault="00F1334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AC7DED">
        <w:rPr>
          <w:rFonts w:ascii="Times New Roman" w:hAnsi="Times New Roman" w:cs="Times New Roman"/>
          <w:sz w:val="24"/>
          <w:szCs w:val="24"/>
        </w:rPr>
        <w:t>(duomenys</w:t>
      </w:r>
      <w:r w:rsidRPr="00D62B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2B95">
        <w:rPr>
          <w:rFonts w:ascii="Times New Roman" w:hAnsi="Times New Roman" w:cs="Times New Roman"/>
          <w:sz w:val="24"/>
          <w:szCs w:val="24"/>
        </w:rPr>
        <w:t>pateikiami pirminiam vertinimui)</w:t>
      </w:r>
    </w:p>
    <w:p w:rsidR="00F13343" w:rsidRPr="00D62B95" w:rsidRDefault="00F1334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13343" w:rsidRPr="00D62B95" w:rsidRDefault="00F13343" w:rsidP="007D5C1F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firstLine="851"/>
        <w:jc w:val="both"/>
        <w:rPr>
          <w:caps w:val="0"/>
          <w:szCs w:val="24"/>
          <w:lang w:val="lt-LT"/>
        </w:rPr>
      </w:pPr>
      <w:r w:rsidRPr="00890318">
        <w:rPr>
          <w:caps w:val="0"/>
          <w:szCs w:val="24"/>
          <w:lang w:val="lt-LT"/>
        </w:rPr>
        <w:t>Informacija apie asmens nuosavybės teise</w:t>
      </w:r>
      <w:r>
        <w:rPr>
          <w:caps w:val="0"/>
          <w:szCs w:val="24"/>
          <w:lang w:val="lt-LT"/>
        </w:rPr>
        <w:t xml:space="preserve"> </w:t>
      </w:r>
      <w:r w:rsidRPr="00890318">
        <w:rPr>
          <w:caps w:val="0"/>
          <w:szCs w:val="24"/>
          <w:lang w:val="lt-LT"/>
        </w:rPr>
        <w:t>turimą ar per praėjusius 12 mėnesių iki kreipimosi dėl socialinių paslaugų skyrimo</w:t>
      </w:r>
      <w:r w:rsidRPr="00B444A0">
        <w:rPr>
          <w:caps w:val="0"/>
          <w:szCs w:val="24"/>
          <w:lang w:val="lt-LT"/>
        </w:rPr>
        <w:t xml:space="preserve"> </w:t>
      </w:r>
      <w:r w:rsidRPr="00183605">
        <w:rPr>
          <w:caps w:val="0"/>
          <w:szCs w:val="24"/>
          <w:lang w:val="lt-LT"/>
        </w:rPr>
        <w:t>ar asmens finansinių galimybių mokėti už ilgalaikę socialinę globą vertinimo</w:t>
      </w:r>
      <w:r>
        <w:rPr>
          <w:caps w:val="0"/>
          <w:szCs w:val="24"/>
          <w:lang w:val="lt-LT"/>
        </w:rPr>
        <w:t xml:space="preserve"> </w:t>
      </w:r>
      <w:r w:rsidRPr="00890318">
        <w:rPr>
          <w:caps w:val="0"/>
          <w:szCs w:val="24"/>
          <w:lang w:val="lt-LT"/>
        </w:rPr>
        <w:t>turėtą turtą</w:t>
      </w:r>
      <w:r>
        <w:rPr>
          <w:caps w:val="0"/>
          <w:szCs w:val="24"/>
          <w:lang w:val="lt-LT"/>
        </w:rPr>
        <w:t xml:space="preserve">. </w:t>
      </w:r>
      <w:r w:rsidRPr="00D62B95">
        <w:rPr>
          <w:caps w:val="0"/>
          <w:szCs w:val="24"/>
          <w:lang w:val="lt-LT"/>
        </w:rPr>
        <w:t>Per šį laikotarpį turtas, turėtas ir pakeistas į kitą turtą, apskaitomas tik vieną kartą.</w:t>
      </w:r>
    </w:p>
    <w:p w:rsidR="00F13343" w:rsidRPr="00DA0DD5" w:rsidRDefault="00F13343" w:rsidP="00A37922">
      <w:pPr>
        <w:ind w:left="1134"/>
        <w:rPr>
          <w:b/>
        </w:rPr>
      </w:pPr>
    </w:p>
    <w:p w:rsidR="00F13343" w:rsidRPr="00D62B95" w:rsidRDefault="00F13343" w:rsidP="00237C21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E40">
        <w:rPr>
          <w:rFonts w:ascii="Times New Roman" w:hAnsi="Times New Roman" w:cs="Times New Roman"/>
          <w:b/>
          <w:bCs/>
          <w:sz w:val="24"/>
          <w:szCs w:val="24"/>
        </w:rPr>
        <w:t xml:space="preserve">Pastaba. </w:t>
      </w:r>
      <w:r w:rsidRPr="00CD0E40">
        <w:rPr>
          <w:rFonts w:ascii="Times New Roman" w:hAnsi="Times New Roman" w:cs="Times New Roman"/>
          <w:sz w:val="24"/>
          <w:szCs w:val="24"/>
        </w:rPr>
        <w:t xml:space="preserve">Asmenys, kurie pagal Gyventojų turto deklaravimo įstatymą privalo deklaruoti savo turtą ir pajamas, pateikia savo turto deklaracijos kopiją </w:t>
      </w:r>
      <w:r w:rsidRPr="00D62B95">
        <w:rPr>
          <w:rFonts w:ascii="Times New Roman" w:hAnsi="Times New Roman" w:cs="Times New Roman"/>
          <w:sz w:val="24"/>
          <w:szCs w:val="24"/>
        </w:rPr>
        <w:t>ir pildo tik tas Informacijos apie asmens turtą dalis, kurių nėra turto deklaracijoje.</w:t>
      </w:r>
    </w:p>
    <w:p w:rsidR="00F13343" w:rsidRPr="00CD0E40" w:rsidRDefault="00F13343">
      <w:pPr>
        <w:rPr>
          <w:strike/>
          <w:highlight w:val="yellow"/>
        </w:rPr>
      </w:pPr>
    </w:p>
    <w:p w:rsidR="00F13343" w:rsidRPr="00DA0DD5" w:rsidRDefault="00F13343">
      <w:pPr>
        <w:pStyle w:val="BodyText3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A. </w:t>
      </w:r>
      <w:r w:rsidRPr="00DA0DD5">
        <w:rPr>
          <w:rFonts w:ascii="Times New Roman" w:hAnsi="Times New Roman"/>
          <w:b/>
          <w:sz w:val="24"/>
          <w:szCs w:val="24"/>
          <w:lang w:val="lt-LT"/>
        </w:rPr>
        <w:t>STATINIAI</w:t>
      </w:r>
      <w:r w:rsidRPr="00AE7299">
        <w:rPr>
          <w:rFonts w:ascii="Times New Roman" w:hAnsi="Times New Roman"/>
          <w:b/>
          <w:sz w:val="24"/>
          <w:szCs w:val="24"/>
          <w:vertAlign w:val="superscript"/>
          <w:lang w:val="lt-LT"/>
        </w:rPr>
        <w:t>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417"/>
        <w:gridCol w:w="2162"/>
        <w:gridCol w:w="1440"/>
        <w:gridCol w:w="1260"/>
      </w:tblGrid>
      <w:tr w:rsidR="00F13343" w:rsidRPr="00DA0DD5" w:rsidTr="00DC68A7">
        <w:trPr>
          <w:cantSplit/>
        </w:trPr>
        <w:tc>
          <w:tcPr>
            <w:tcW w:w="1951" w:type="dxa"/>
            <w:vMerge w:val="restart"/>
            <w:vAlign w:val="center"/>
          </w:tcPr>
          <w:p w:rsidR="00F13343" w:rsidRPr="00DA0DD5" w:rsidRDefault="00F13343">
            <w:pPr>
              <w:pStyle w:val="BodyText3"/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Statinio paskirtis</w:t>
            </w:r>
          </w:p>
        </w:tc>
        <w:tc>
          <w:tcPr>
            <w:tcW w:w="2835" w:type="dxa"/>
            <w:gridSpan w:val="2"/>
            <w:vAlign w:val="center"/>
          </w:tcPr>
          <w:p w:rsidR="00F13343" w:rsidRPr="00DA0DD5" w:rsidRDefault="00F13343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Statinio pavadinimas</w:t>
            </w:r>
          </w:p>
        </w:tc>
        <w:tc>
          <w:tcPr>
            <w:tcW w:w="2162" w:type="dxa"/>
            <w:vMerge w:val="restart"/>
            <w:vAlign w:val="center"/>
          </w:tcPr>
          <w:p w:rsidR="00F13343" w:rsidRPr="00DA0DD5" w:rsidRDefault="00F13343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1440" w:type="dxa"/>
            <w:vMerge w:val="restart"/>
            <w:vAlign w:val="center"/>
          </w:tcPr>
          <w:p w:rsidR="00F13343" w:rsidRPr="00DA0DD5" w:rsidRDefault="00F13343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Statybos</w:t>
            </w:r>
          </w:p>
          <w:p w:rsidR="00F13343" w:rsidRPr="00DA0DD5" w:rsidRDefault="00F13343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metai</w:t>
            </w:r>
          </w:p>
        </w:tc>
        <w:tc>
          <w:tcPr>
            <w:tcW w:w="1260" w:type="dxa"/>
            <w:vMerge w:val="restart"/>
            <w:vAlign w:val="center"/>
          </w:tcPr>
          <w:p w:rsidR="00F13343" w:rsidRPr="00DA0DD5" w:rsidRDefault="00F13343" w:rsidP="009D733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64B9">
              <w:rPr>
                <w:rFonts w:ascii="Times New Roman" w:hAnsi="Times New Roman"/>
                <w:sz w:val="24"/>
                <w:szCs w:val="24"/>
                <w:lang w:val="lt-LT"/>
              </w:rPr>
              <w:t>Plotas</w:t>
            </w:r>
            <w:r w:rsidRPr="00DA0DD5">
              <w:rPr>
                <w:rFonts w:ascii="Times New Roman" w:hAnsi="Times New Roman"/>
                <w:strike/>
                <w:sz w:val="24"/>
                <w:szCs w:val="24"/>
                <w:lang w:val="lt-LT"/>
              </w:rPr>
              <w:t xml:space="preserve"> </w:t>
            </w:r>
          </w:p>
        </w:tc>
      </w:tr>
      <w:tr w:rsidR="00F13343" w:rsidRPr="00DA0DD5" w:rsidTr="00DC68A7">
        <w:trPr>
          <w:cantSplit/>
        </w:trPr>
        <w:tc>
          <w:tcPr>
            <w:tcW w:w="1951" w:type="dxa"/>
            <w:vMerge/>
          </w:tcPr>
          <w:p w:rsidR="00F13343" w:rsidRPr="00DA0DD5" w:rsidRDefault="00F13343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F13343" w:rsidRPr="00DA0DD5" w:rsidRDefault="00F13343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įregistruotas</w:t>
            </w:r>
          </w:p>
        </w:tc>
        <w:tc>
          <w:tcPr>
            <w:tcW w:w="1417" w:type="dxa"/>
            <w:vAlign w:val="center"/>
          </w:tcPr>
          <w:p w:rsidR="00F13343" w:rsidRPr="00DA0DD5" w:rsidRDefault="00F13343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162" w:type="dxa"/>
            <w:vMerge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vMerge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vMerge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DC68A7">
        <w:trPr>
          <w:cantSplit/>
          <w:trHeight w:hRule="exact" w:val="340"/>
        </w:trPr>
        <w:tc>
          <w:tcPr>
            <w:tcW w:w="1951" w:type="dxa"/>
            <w:vMerge w:val="restart"/>
            <w:vAlign w:val="center"/>
          </w:tcPr>
          <w:p w:rsidR="00F13343" w:rsidRPr="00DA0DD5" w:rsidRDefault="00F13343" w:rsidP="00DC68A7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Gyvenamosios paskirties pastatai (įskaitant nebaigtus statyti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rekonstruojamus)</w:t>
            </w: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DC68A7">
        <w:trPr>
          <w:cantSplit/>
          <w:trHeight w:hRule="exact" w:val="340"/>
        </w:trPr>
        <w:tc>
          <w:tcPr>
            <w:tcW w:w="1951" w:type="dxa"/>
            <w:vMerge/>
            <w:vAlign w:val="center"/>
          </w:tcPr>
          <w:p w:rsidR="00F13343" w:rsidRPr="00DA0DD5" w:rsidRDefault="00F13343">
            <w:pPr>
              <w:pStyle w:val="BodyText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DC68A7">
        <w:trPr>
          <w:cantSplit/>
          <w:trHeight w:hRule="exact" w:val="340"/>
        </w:trPr>
        <w:tc>
          <w:tcPr>
            <w:tcW w:w="1951" w:type="dxa"/>
            <w:vMerge/>
            <w:vAlign w:val="center"/>
          </w:tcPr>
          <w:p w:rsidR="00F13343" w:rsidRPr="00DA0DD5" w:rsidRDefault="00F13343">
            <w:pPr>
              <w:pStyle w:val="BodyText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DC68A7">
        <w:trPr>
          <w:cantSplit/>
          <w:trHeight w:hRule="exact" w:val="340"/>
        </w:trPr>
        <w:tc>
          <w:tcPr>
            <w:tcW w:w="1951" w:type="dxa"/>
            <w:vMerge/>
            <w:vAlign w:val="center"/>
          </w:tcPr>
          <w:p w:rsidR="00F13343" w:rsidRPr="00DA0DD5" w:rsidRDefault="00F13343">
            <w:pPr>
              <w:pStyle w:val="BodyText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3C5C0A">
        <w:trPr>
          <w:cantSplit/>
          <w:trHeight w:hRule="exact" w:val="415"/>
        </w:trPr>
        <w:tc>
          <w:tcPr>
            <w:tcW w:w="1951" w:type="dxa"/>
            <w:vMerge/>
            <w:vAlign w:val="center"/>
          </w:tcPr>
          <w:p w:rsidR="00F13343" w:rsidRPr="00DA0DD5" w:rsidRDefault="00F13343">
            <w:pPr>
              <w:pStyle w:val="BodyText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DC68A7">
        <w:trPr>
          <w:cantSplit/>
          <w:trHeight w:hRule="exact" w:val="340"/>
        </w:trPr>
        <w:tc>
          <w:tcPr>
            <w:tcW w:w="1951" w:type="dxa"/>
            <w:vMerge w:val="restart"/>
            <w:vAlign w:val="center"/>
          </w:tcPr>
          <w:p w:rsidR="00F13343" w:rsidRPr="00DA0DD5" w:rsidRDefault="00F13343" w:rsidP="00DC68A7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gyvenamosios paskirties pastatai (įskaitant nebaigtus statyti ir rekonstruojamus)</w:t>
            </w: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F13343" w:rsidRPr="00DA0DD5" w:rsidRDefault="00F13343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F13343" w:rsidRPr="00DA0DD5" w:rsidRDefault="00F13343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F13343" w:rsidRPr="00DA0DD5" w:rsidRDefault="00F13343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343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F13343" w:rsidRPr="00DA0DD5" w:rsidRDefault="00F13343">
            <w:pPr>
              <w:pStyle w:val="BodyText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F13343" w:rsidRPr="00DA0DD5" w:rsidRDefault="00F13343">
            <w:pPr>
              <w:pStyle w:val="BodyText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13343" w:rsidRDefault="00F13343" w:rsidP="007D5C1F">
      <w:pPr>
        <w:pStyle w:val="BodyText3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F13343" w:rsidRPr="007D5C1F" w:rsidRDefault="00F13343" w:rsidP="007D5C1F">
      <w:pPr>
        <w:pStyle w:val="BodyText3"/>
        <w:jc w:val="both"/>
        <w:rPr>
          <w:rFonts w:ascii="Times New Roman" w:hAnsi="Times New Roman"/>
          <w:sz w:val="24"/>
          <w:szCs w:val="24"/>
          <w:lang w:val="lt-LT"/>
        </w:rPr>
      </w:pPr>
      <w:r w:rsidRPr="007D5C1F">
        <w:rPr>
          <w:rFonts w:ascii="Times New Roman" w:hAnsi="Times New Roman"/>
          <w:b/>
          <w:sz w:val="24"/>
          <w:szCs w:val="24"/>
          <w:lang w:val="lt-LT"/>
        </w:rPr>
        <w:t xml:space="preserve">Pastaba. 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Tais atvejais, kai asmuo gyvena su šeima </w:t>
      </w:r>
      <w:r w:rsidRPr="00D62B95">
        <w:rPr>
          <w:rFonts w:ascii="Times New Roman" w:hAnsi="Times New Roman"/>
          <w:sz w:val="24"/>
          <w:szCs w:val="24"/>
          <w:lang w:val="lt-LT"/>
        </w:rPr>
        <w:t>ir (arba) artimaisiais giminaičiais</w:t>
      </w:r>
      <w:r w:rsidRPr="00D62B9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D62B95">
        <w:rPr>
          <w:rFonts w:ascii="Times New Roman" w:hAnsi="Times New Roman"/>
          <w:sz w:val="24"/>
          <w:szCs w:val="24"/>
          <w:lang w:val="lt-LT"/>
        </w:rPr>
        <w:t>ir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šios šeimos </w:t>
      </w:r>
      <w:r w:rsidRPr="00D62B95">
        <w:rPr>
          <w:rFonts w:ascii="Times New Roman" w:hAnsi="Times New Roman"/>
          <w:sz w:val="24"/>
          <w:szCs w:val="24"/>
          <w:lang w:val="lt-LT"/>
        </w:rPr>
        <w:t>ir (arba)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artimųjų giminaičių gyvenamoji patalpa, kurioje jie ne </w:t>
      </w:r>
      <w:r w:rsidRPr="00D62B95">
        <w:rPr>
          <w:rFonts w:ascii="Times New Roman" w:hAnsi="Times New Roman"/>
          <w:sz w:val="24"/>
          <w:szCs w:val="24"/>
          <w:lang w:val="lt-LT"/>
        </w:rPr>
        <w:t>trumpiau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kaip </w:t>
      </w:r>
      <w:r w:rsidRPr="00D62B95">
        <w:rPr>
          <w:rFonts w:ascii="Times New Roman" w:hAnsi="Times New Roman"/>
          <w:sz w:val="24"/>
          <w:szCs w:val="24"/>
          <w:lang w:val="lt-LT"/>
        </w:rPr>
        <w:t>vienerius metus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yra deklaravę savo gyvenamąją vietą, yra asmens nuosavybės teise turimas turtas, šios patalpos yra nežymimos ir į asmens turtą neįskaitomos, o nurodomi kartu gyvenantys asmenys</w:t>
      </w:r>
      <w:r>
        <w:rPr>
          <w:rFonts w:ascii="Times New Roman" w:hAnsi="Times New Roman"/>
          <w:sz w:val="24"/>
          <w:szCs w:val="24"/>
          <w:lang w:val="lt-LT"/>
        </w:rPr>
        <w:t>: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4260"/>
        <w:gridCol w:w="3240"/>
        <w:gridCol w:w="1620"/>
      </w:tblGrid>
      <w:tr w:rsidR="00F13343" w:rsidRPr="00DA0DD5" w:rsidTr="00DB1C27">
        <w:tc>
          <w:tcPr>
            <w:tcW w:w="556" w:type="dxa"/>
            <w:vAlign w:val="center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260" w:type="dxa"/>
            <w:vAlign w:val="center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Vardas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0DD5">
              <w:rPr>
                <w:rFonts w:ascii="Times New Roman" w:hAnsi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3240" w:type="dxa"/>
            <w:vAlign w:val="center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Giminystės ryšys</w:t>
            </w:r>
          </w:p>
        </w:tc>
        <w:tc>
          <w:tcPr>
            <w:tcW w:w="1620" w:type="dxa"/>
            <w:vAlign w:val="center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Gimimo metai</w:t>
            </w:r>
          </w:p>
        </w:tc>
      </w:tr>
      <w:tr w:rsidR="00F13343" w:rsidRPr="00DA0DD5" w:rsidTr="00DB1C27">
        <w:tc>
          <w:tcPr>
            <w:tcW w:w="556" w:type="dxa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43" w:rsidRPr="00DA0DD5" w:rsidTr="00DB1C27">
        <w:tc>
          <w:tcPr>
            <w:tcW w:w="556" w:type="dxa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3343" w:rsidRPr="00DA0DD5" w:rsidRDefault="00F13343" w:rsidP="003C5C0A">
            <w:pPr>
              <w:pStyle w:val="BodyText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343" w:rsidRDefault="00F13343">
      <w:pPr>
        <w:pStyle w:val="BodyText3"/>
        <w:rPr>
          <w:rFonts w:ascii="Times New Roman" w:hAnsi="Times New Roman"/>
          <w:strike/>
          <w:sz w:val="24"/>
          <w:szCs w:val="24"/>
        </w:rPr>
      </w:pPr>
    </w:p>
    <w:p w:rsidR="00F13343" w:rsidRPr="00DA0DD5" w:rsidRDefault="00F13343">
      <w:pPr>
        <w:pStyle w:val="BodyText3"/>
        <w:rPr>
          <w:rFonts w:ascii="Times New Roman" w:hAnsi="Times New Roman"/>
          <w:strike/>
          <w:sz w:val="24"/>
          <w:szCs w:val="24"/>
        </w:rPr>
      </w:pPr>
    </w:p>
    <w:p w:rsidR="00F13343" w:rsidRPr="00DA0DD5" w:rsidRDefault="00F13343">
      <w:pPr>
        <w:pStyle w:val="BodyText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lt-LT"/>
        </w:rPr>
        <w:t>B. PRIVALOMOS REGISTRUOTI T</w:t>
      </w:r>
      <w:r w:rsidRPr="00DA0DD5">
        <w:rPr>
          <w:rFonts w:ascii="Times New Roman" w:hAnsi="Times New Roman"/>
          <w:b/>
          <w:sz w:val="24"/>
          <w:szCs w:val="24"/>
          <w:lang w:val="lt-LT"/>
        </w:rPr>
        <w:t>RANSPORTO PRIEMONĖS IR ŽEMĖS ŪK</w:t>
      </w:r>
      <w:r w:rsidRPr="00DA0DD5">
        <w:rPr>
          <w:rFonts w:ascii="Times New Roman" w:hAnsi="Times New Roman"/>
          <w:b/>
          <w:sz w:val="24"/>
          <w:szCs w:val="24"/>
        </w:rPr>
        <w:t>IO TECHNIKA</w:t>
      </w:r>
      <w:r w:rsidRPr="00B83BDC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1418"/>
        <w:gridCol w:w="1276"/>
        <w:gridCol w:w="992"/>
        <w:gridCol w:w="1417"/>
      </w:tblGrid>
      <w:tr w:rsidR="00F13343" w:rsidRPr="00DA0DD5">
        <w:trPr>
          <w:cantSplit/>
        </w:trPr>
        <w:tc>
          <w:tcPr>
            <w:tcW w:w="3227" w:type="dxa"/>
          </w:tcPr>
          <w:p w:rsidR="00F13343" w:rsidRPr="00DA0DD5" w:rsidRDefault="00F13343" w:rsidP="004E46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B83BDC">
              <w:rPr>
                <w:lang w:val="lt-LT"/>
              </w:rPr>
              <w:t xml:space="preserve">Automobilio (motociklo, mopedo ir kt.) </w:t>
            </w:r>
            <w:r>
              <w:rPr>
                <w:lang w:val="lt-LT"/>
              </w:rPr>
              <w:t>ar ž</w:t>
            </w:r>
            <w:r w:rsidRPr="00DA0DD5">
              <w:rPr>
                <w:lang w:val="lt-LT"/>
              </w:rPr>
              <w:t xml:space="preserve">emės ūkio technikos </w:t>
            </w:r>
            <w:r w:rsidRPr="00B83BDC">
              <w:rPr>
                <w:lang w:val="lt-LT"/>
              </w:rPr>
              <w:t>pavadinimas</w:t>
            </w:r>
          </w:p>
        </w:tc>
        <w:tc>
          <w:tcPr>
            <w:tcW w:w="1417" w:type="dxa"/>
          </w:tcPr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Markė ir modelis arba markė</w:t>
            </w:r>
          </w:p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Variklio galingumas, AJ arba kw</w:t>
            </w:r>
          </w:p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vertAlign w:val="superscript"/>
                <w:lang w:val="lt-LT"/>
              </w:rPr>
            </w:pPr>
            <w:r w:rsidRPr="00DA0DD5">
              <w:rPr>
                <w:lang w:val="lt-LT"/>
              </w:rPr>
              <w:t>Darbinis tūris, tūkst. cm</w:t>
            </w:r>
            <w:r w:rsidRPr="00DA0DD5">
              <w:rPr>
                <w:vertAlign w:val="superscript"/>
                <w:lang w:val="lt-LT"/>
              </w:rPr>
              <w:t>3</w:t>
            </w:r>
          </w:p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</w:tcPr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Paga</w:t>
            </w:r>
            <w:r>
              <w:rPr>
                <w:lang w:val="lt-LT"/>
              </w:rPr>
              <w:t>-</w:t>
            </w:r>
            <w:r w:rsidRPr="00DA0DD5">
              <w:rPr>
                <w:lang w:val="lt-LT"/>
              </w:rPr>
              <w:t>minimo metai</w:t>
            </w:r>
          </w:p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7" w:type="dxa"/>
          </w:tcPr>
          <w:p w:rsidR="00F13343" w:rsidRPr="009D7334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FC457C">
              <w:rPr>
                <w:lang w:val="lt-LT"/>
              </w:rPr>
              <w:t xml:space="preserve">Vidutinė rinkos vertė, </w:t>
            </w:r>
            <w:r w:rsidRPr="009D7334">
              <w:rPr>
                <w:lang w:val="lt-LT"/>
              </w:rPr>
              <w:t>Eur</w:t>
            </w:r>
          </w:p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>
        <w:trPr>
          <w:cantSplit/>
          <w:trHeight w:val="340"/>
        </w:trPr>
        <w:tc>
          <w:tcPr>
            <w:tcW w:w="3227" w:type="dxa"/>
          </w:tcPr>
          <w:p w:rsidR="00F13343" w:rsidRPr="00DA0DD5" w:rsidRDefault="00F13343" w:rsidP="00237C21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276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992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F13343" w:rsidRPr="00DA0DD5">
        <w:trPr>
          <w:cantSplit/>
          <w:trHeight w:val="340"/>
        </w:trPr>
        <w:tc>
          <w:tcPr>
            <w:tcW w:w="3227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8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276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992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7" w:type="dxa"/>
          </w:tcPr>
          <w:p w:rsidR="00F13343" w:rsidRPr="00DA0DD5" w:rsidRDefault="00F13343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</w:tbl>
    <w:p w:rsidR="00F13343" w:rsidRDefault="00F13343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jc w:val="left"/>
        <w:rPr>
          <w:caps w:val="0"/>
          <w:szCs w:val="24"/>
        </w:rPr>
      </w:pPr>
    </w:p>
    <w:p w:rsidR="00F13343" w:rsidRPr="00DA0DD5" w:rsidRDefault="00F13343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jc w:val="left"/>
        <w:rPr>
          <w:caps w:val="0"/>
          <w:szCs w:val="24"/>
        </w:rPr>
      </w:pPr>
      <w:r>
        <w:rPr>
          <w:caps w:val="0"/>
          <w:szCs w:val="24"/>
        </w:rPr>
        <w:t>C</w:t>
      </w:r>
      <w:r w:rsidRPr="00DA0DD5">
        <w:rPr>
          <w:caps w:val="0"/>
          <w:szCs w:val="24"/>
        </w:rPr>
        <w:t>. ŽEMĖ (ĮSKAITANT UŽIMTĄ MIŠKO IR VANDENS TELKINIŲ)</w:t>
      </w:r>
      <w:r w:rsidRPr="00AE7299">
        <w:rPr>
          <w:caps w:val="0"/>
          <w:szCs w:val="24"/>
          <w:vertAlign w:val="superscript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3138"/>
        <w:gridCol w:w="1620"/>
      </w:tblGrid>
      <w:tr w:rsidR="00F13343" w:rsidRPr="00DA0DD5" w:rsidTr="00255D6A">
        <w:trPr>
          <w:cantSplit/>
        </w:trPr>
        <w:tc>
          <w:tcPr>
            <w:tcW w:w="5070" w:type="dxa"/>
            <w:vAlign w:val="center"/>
          </w:tcPr>
          <w:p w:rsidR="00F13343" w:rsidRPr="00DA0DD5" w:rsidRDefault="00F13343">
            <w:pPr>
              <w:pStyle w:val="antraste"/>
              <w:tabs>
                <w:tab w:val="clear" w:pos="1276"/>
                <w:tab w:val="clear" w:pos="2592"/>
                <w:tab w:val="clear" w:pos="3888"/>
                <w:tab w:val="clear" w:pos="5185"/>
                <w:tab w:val="clear" w:pos="6481"/>
                <w:tab w:val="clear" w:pos="7777"/>
                <w:tab w:val="clear" w:pos="9072"/>
                <w:tab w:val="clear" w:pos="10335"/>
              </w:tabs>
              <w:suppressAutoHyphens w:val="0"/>
              <w:spacing w:line="240" w:lineRule="auto"/>
              <w:rPr>
                <w:b w:val="0"/>
                <w:caps w:val="0"/>
                <w:szCs w:val="24"/>
              </w:rPr>
            </w:pPr>
            <w:r w:rsidRPr="00DA0DD5">
              <w:rPr>
                <w:b w:val="0"/>
                <w:caps w:val="0"/>
                <w:szCs w:val="24"/>
              </w:rPr>
              <w:t>Pavadinimas</w:t>
            </w:r>
          </w:p>
        </w:tc>
        <w:tc>
          <w:tcPr>
            <w:tcW w:w="3138" w:type="dxa"/>
            <w:vAlign w:val="center"/>
          </w:tcPr>
          <w:p w:rsidR="00F13343" w:rsidRPr="00DA0DD5" w:rsidRDefault="00F13343">
            <w:pPr>
              <w:jc w:val="center"/>
            </w:pPr>
            <w:r w:rsidRPr="00DA0DD5">
              <w:t>Adresas</w:t>
            </w:r>
          </w:p>
        </w:tc>
        <w:tc>
          <w:tcPr>
            <w:tcW w:w="1620" w:type="dxa"/>
            <w:vAlign w:val="center"/>
          </w:tcPr>
          <w:p w:rsidR="00F13343" w:rsidRPr="00DA0DD5" w:rsidRDefault="00F13343" w:rsidP="005D1781">
            <w:pPr>
              <w:jc w:val="center"/>
            </w:pPr>
            <w:r w:rsidRPr="00DA0DD5">
              <w:t>Plotas</w:t>
            </w:r>
            <w:r>
              <w:t>,</w:t>
            </w:r>
            <w:r w:rsidRPr="00DA0DD5">
              <w:t xml:space="preserve"> </w:t>
            </w:r>
            <w:r w:rsidRPr="00685DBB">
              <w:t>arai</w:t>
            </w:r>
            <w:r w:rsidRPr="00DA0DD5">
              <w:rPr>
                <w:strike/>
              </w:rPr>
              <w:t xml:space="preserve"> </w:t>
            </w:r>
          </w:p>
        </w:tc>
      </w:tr>
      <w:tr w:rsidR="00F13343" w:rsidRPr="00DA0DD5" w:rsidTr="00501965">
        <w:trPr>
          <w:cantSplit/>
          <w:trHeight w:hRule="exact" w:val="997"/>
        </w:trPr>
        <w:tc>
          <w:tcPr>
            <w:tcW w:w="5070" w:type="dxa"/>
          </w:tcPr>
          <w:p w:rsidR="00F13343" w:rsidRDefault="00F13343">
            <w:r w:rsidRPr="00DA0DD5">
              <w:t>Namų valdos žemės sklypas (išskyrus sklypus, užstatytus statiniais</w:t>
            </w:r>
            <w:r>
              <w:t xml:space="preserve">, </w:t>
            </w:r>
            <w:r w:rsidRPr="00DA0DD5">
              <w:t xml:space="preserve">nurodytais A dalyje </w:t>
            </w:r>
          </w:p>
          <w:p w:rsidR="00F13343" w:rsidRPr="00DA0DD5" w:rsidRDefault="00F13343" w:rsidP="00F23184">
            <w:r>
              <w:t>„Statiniai“)</w:t>
            </w:r>
          </w:p>
        </w:tc>
        <w:tc>
          <w:tcPr>
            <w:tcW w:w="3138" w:type="dxa"/>
          </w:tcPr>
          <w:p w:rsidR="00F13343" w:rsidRPr="00DA0DD5" w:rsidRDefault="00F13343">
            <w:pPr>
              <w:rPr>
                <w:b/>
              </w:rPr>
            </w:pPr>
          </w:p>
        </w:tc>
        <w:tc>
          <w:tcPr>
            <w:tcW w:w="1620" w:type="dxa"/>
          </w:tcPr>
          <w:p w:rsidR="00F13343" w:rsidRPr="00DA0DD5" w:rsidRDefault="00F13343">
            <w:pPr>
              <w:rPr>
                <w:b/>
              </w:rPr>
            </w:pPr>
          </w:p>
        </w:tc>
      </w:tr>
      <w:tr w:rsidR="00F13343" w:rsidRPr="00DA0DD5" w:rsidTr="00255D6A">
        <w:trPr>
          <w:cantSplit/>
        </w:trPr>
        <w:tc>
          <w:tcPr>
            <w:tcW w:w="5070" w:type="dxa"/>
          </w:tcPr>
          <w:p w:rsidR="00F13343" w:rsidRPr="00DA0DD5" w:rsidRDefault="00F13343">
            <w:r w:rsidRPr="00DA0DD5">
              <w:t xml:space="preserve">Ne žemės ūkio ir ne miškų paskirties žemės sklypai </w:t>
            </w:r>
          </w:p>
        </w:tc>
        <w:tc>
          <w:tcPr>
            <w:tcW w:w="3138" w:type="dxa"/>
          </w:tcPr>
          <w:p w:rsidR="00F13343" w:rsidRPr="00DA0DD5" w:rsidRDefault="00F13343">
            <w:pPr>
              <w:rPr>
                <w:b/>
              </w:rPr>
            </w:pPr>
          </w:p>
        </w:tc>
        <w:tc>
          <w:tcPr>
            <w:tcW w:w="1620" w:type="dxa"/>
          </w:tcPr>
          <w:p w:rsidR="00F13343" w:rsidRPr="00DA0DD5" w:rsidRDefault="00F13343">
            <w:pPr>
              <w:rPr>
                <w:b/>
              </w:rPr>
            </w:pPr>
          </w:p>
        </w:tc>
      </w:tr>
      <w:tr w:rsidR="00F13343" w:rsidRPr="00DA0DD5" w:rsidTr="00255D6A">
        <w:trPr>
          <w:cantSplit/>
          <w:trHeight w:hRule="exact" w:val="896"/>
        </w:trPr>
        <w:tc>
          <w:tcPr>
            <w:tcW w:w="5070" w:type="dxa"/>
          </w:tcPr>
          <w:p w:rsidR="00F13343" w:rsidRPr="00DA0DD5" w:rsidRDefault="00F13343" w:rsidP="00F23184">
            <w:r w:rsidRPr="00DA0DD5">
              <w:t>Sodininkų bendrijų narių sodų sklypas (išskyrus sklypus, užstatytus statiniais, nurodytais A dalyje „Statiniai“)</w:t>
            </w:r>
          </w:p>
        </w:tc>
        <w:tc>
          <w:tcPr>
            <w:tcW w:w="3138" w:type="dxa"/>
          </w:tcPr>
          <w:p w:rsidR="00F13343" w:rsidRPr="00DA0DD5" w:rsidRDefault="00F13343">
            <w:pPr>
              <w:rPr>
                <w:b/>
              </w:rPr>
            </w:pPr>
          </w:p>
        </w:tc>
        <w:tc>
          <w:tcPr>
            <w:tcW w:w="1620" w:type="dxa"/>
          </w:tcPr>
          <w:p w:rsidR="00F13343" w:rsidRPr="00DA0DD5" w:rsidRDefault="00F13343">
            <w:pPr>
              <w:rPr>
                <w:b/>
              </w:rPr>
            </w:pPr>
          </w:p>
        </w:tc>
      </w:tr>
      <w:tr w:rsidR="00F13343" w:rsidRPr="00DA0DD5" w:rsidTr="00255D6A">
        <w:trPr>
          <w:cantSplit/>
        </w:trPr>
        <w:tc>
          <w:tcPr>
            <w:tcW w:w="5070" w:type="dxa"/>
          </w:tcPr>
          <w:p w:rsidR="00F13343" w:rsidRPr="00DA0DD5" w:rsidRDefault="00F13343">
            <w:r w:rsidRPr="00DA0DD5">
              <w:t>Žemės ūkio paskirties žemės sklypai, įskaitant įsiterpusius</w:t>
            </w:r>
            <w:r w:rsidRPr="00DA0DD5">
              <w:rPr>
                <w:b/>
              </w:rPr>
              <w:t xml:space="preserve"> </w:t>
            </w:r>
            <w:r w:rsidRPr="00DA0DD5">
              <w:t>miškus ir vandens telkinius (išskyrus sodininkų bendrijų narių sodų sklypus)</w:t>
            </w:r>
          </w:p>
        </w:tc>
        <w:tc>
          <w:tcPr>
            <w:tcW w:w="3138" w:type="dxa"/>
          </w:tcPr>
          <w:p w:rsidR="00F13343" w:rsidRPr="00DA0DD5" w:rsidRDefault="00F13343">
            <w:pPr>
              <w:rPr>
                <w:b/>
              </w:rPr>
            </w:pPr>
          </w:p>
        </w:tc>
        <w:tc>
          <w:tcPr>
            <w:tcW w:w="1620" w:type="dxa"/>
          </w:tcPr>
          <w:p w:rsidR="00F13343" w:rsidRPr="00DA0DD5" w:rsidRDefault="00F13343">
            <w:pPr>
              <w:rPr>
                <w:b/>
              </w:rPr>
            </w:pPr>
          </w:p>
        </w:tc>
      </w:tr>
      <w:tr w:rsidR="00F13343" w:rsidRPr="00DA0DD5" w:rsidTr="00255D6A">
        <w:trPr>
          <w:cantSplit/>
        </w:trPr>
        <w:tc>
          <w:tcPr>
            <w:tcW w:w="5070" w:type="dxa"/>
          </w:tcPr>
          <w:p w:rsidR="00F13343" w:rsidRPr="00DA0DD5" w:rsidRDefault="00F13343">
            <w:r w:rsidRPr="00DA0DD5">
              <w:t>Miškų ūkio paskirties žemės sklypai ir miškai žemės ūkio paskirties žemės sklypuose</w:t>
            </w:r>
          </w:p>
        </w:tc>
        <w:tc>
          <w:tcPr>
            <w:tcW w:w="3138" w:type="dxa"/>
          </w:tcPr>
          <w:p w:rsidR="00F13343" w:rsidRPr="00DA0DD5" w:rsidRDefault="00F13343">
            <w:pPr>
              <w:rPr>
                <w:b/>
              </w:rPr>
            </w:pPr>
          </w:p>
        </w:tc>
        <w:tc>
          <w:tcPr>
            <w:tcW w:w="1620" w:type="dxa"/>
          </w:tcPr>
          <w:p w:rsidR="00F13343" w:rsidRPr="00DA0DD5" w:rsidRDefault="00F13343">
            <w:pPr>
              <w:rPr>
                <w:b/>
              </w:rPr>
            </w:pPr>
          </w:p>
        </w:tc>
      </w:tr>
    </w:tbl>
    <w:p w:rsidR="00F13343" w:rsidRPr="0070268B" w:rsidRDefault="00F1334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strike/>
        </w:rPr>
      </w:pPr>
    </w:p>
    <w:p w:rsidR="00F13343" w:rsidRPr="00DA0DD5" w:rsidRDefault="00F1334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b/>
        </w:rPr>
      </w:pPr>
      <w:r>
        <w:rPr>
          <w:b/>
        </w:rPr>
        <w:t>D</w:t>
      </w:r>
      <w:r w:rsidRPr="00DA0DD5">
        <w:rPr>
          <w:b/>
        </w:rPr>
        <w:t>. FINANSINIS TURTAS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2065"/>
      </w:tblGrid>
      <w:tr w:rsidR="00F13343" w:rsidRPr="00DA0DD5">
        <w:tc>
          <w:tcPr>
            <w:tcW w:w="7763" w:type="dxa"/>
            <w:vAlign w:val="center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</w:pPr>
            <w:r w:rsidRPr="00DA0DD5">
              <w:t>Turto rūšis</w:t>
            </w:r>
          </w:p>
        </w:tc>
        <w:tc>
          <w:tcPr>
            <w:tcW w:w="2065" w:type="dxa"/>
            <w:vAlign w:val="center"/>
          </w:tcPr>
          <w:p w:rsidR="00F13343" w:rsidRPr="00DA0DD5" w:rsidRDefault="00F13343" w:rsidP="0070268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</w:pPr>
            <w:r w:rsidRPr="00DA0DD5">
              <w:t xml:space="preserve">Turto vertė, </w:t>
            </w:r>
            <w:r w:rsidRPr="0070268B">
              <w:t>Eur</w:t>
            </w:r>
          </w:p>
        </w:tc>
      </w:tr>
      <w:tr w:rsidR="00F13343" w:rsidRPr="00DA0DD5">
        <w:tc>
          <w:tcPr>
            <w:tcW w:w="7763" w:type="dxa"/>
          </w:tcPr>
          <w:p w:rsidR="00F13343" w:rsidRPr="00DA0DD5" w:rsidRDefault="00F13343" w:rsidP="0070268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 xml:space="preserve">1. Vertybiniai popieriai (akcijos, obligacijos, vekseliai, kiti vertybiniai popieriai), jeigu jų bendra vertė viršija </w:t>
            </w:r>
            <w:r w:rsidRPr="0070268B">
              <w:t>580 Eur</w:t>
            </w:r>
          </w:p>
        </w:tc>
        <w:tc>
          <w:tcPr>
            <w:tcW w:w="2065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F13343" w:rsidRPr="00DA0DD5">
        <w:tc>
          <w:tcPr>
            <w:tcW w:w="7763" w:type="dxa"/>
          </w:tcPr>
          <w:p w:rsidR="00F13343" w:rsidRPr="00DA0DD5" w:rsidRDefault="00F13343" w:rsidP="00BC3067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rPr>
                <w:spacing w:val="-4"/>
              </w:rPr>
            </w:pPr>
            <w:r w:rsidRPr="00DA0DD5">
              <w:rPr>
                <w:spacing w:val="-4"/>
              </w:rPr>
              <w:t xml:space="preserve">2. Piniginės lėšos, jeigu jų kiekvienos (2.1, 2.2, 2.3, 2.4 eilutės) suma viršija </w:t>
            </w:r>
            <w:r w:rsidRPr="0070268B">
              <w:rPr>
                <w:spacing w:val="-4"/>
              </w:rPr>
              <w:t>580</w:t>
            </w:r>
            <w:r>
              <w:rPr>
                <w:spacing w:val="-4"/>
              </w:rPr>
              <w:t> </w:t>
            </w:r>
            <w:r w:rsidRPr="0070268B">
              <w:rPr>
                <w:spacing w:val="-4"/>
              </w:rPr>
              <w:t>Eur:</w:t>
            </w:r>
          </w:p>
        </w:tc>
        <w:tc>
          <w:tcPr>
            <w:tcW w:w="2065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F13343" w:rsidRPr="00DA0DD5">
        <w:tc>
          <w:tcPr>
            <w:tcW w:w="7763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 xml:space="preserve">2.1. Turimos bankuose ir kitose kredito įstaigose </w:t>
            </w:r>
          </w:p>
        </w:tc>
        <w:tc>
          <w:tcPr>
            <w:tcW w:w="2065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F13343" w:rsidRPr="00DA0DD5">
        <w:tc>
          <w:tcPr>
            <w:tcW w:w="7763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>2.2. Turimos ne bankuose ir ne kitose kredito įstaigose</w:t>
            </w:r>
          </w:p>
        </w:tc>
        <w:tc>
          <w:tcPr>
            <w:tcW w:w="2065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F13343" w:rsidRPr="00DA0DD5">
        <w:tc>
          <w:tcPr>
            <w:tcW w:w="7763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>2.3. Gautos (negrąžintos) paskolos</w:t>
            </w:r>
          </w:p>
        </w:tc>
        <w:tc>
          <w:tcPr>
            <w:tcW w:w="2065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F13343" w:rsidRPr="00DA0DD5">
        <w:tc>
          <w:tcPr>
            <w:tcW w:w="7763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>2.4. Kitiems asmenims paskolintos (negrąžintos) piniginės lėšos</w:t>
            </w:r>
          </w:p>
        </w:tc>
        <w:tc>
          <w:tcPr>
            <w:tcW w:w="2065" w:type="dxa"/>
          </w:tcPr>
          <w:p w:rsidR="00F13343" w:rsidRPr="00DA0DD5" w:rsidRDefault="00F1334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</w:tbl>
    <w:p w:rsidR="00F13343" w:rsidRDefault="00F13343" w:rsidP="00FB08A8"/>
    <w:p w:rsidR="00F13343" w:rsidRDefault="00F13343" w:rsidP="00FB08A8"/>
    <w:tbl>
      <w:tblPr>
        <w:tblW w:w="11313" w:type="dxa"/>
        <w:tblLook w:val="00A0"/>
      </w:tblPr>
      <w:tblGrid>
        <w:gridCol w:w="6345"/>
        <w:gridCol w:w="4968"/>
      </w:tblGrid>
      <w:tr w:rsidR="00F13343" w:rsidTr="00C71393">
        <w:tc>
          <w:tcPr>
            <w:tcW w:w="6345" w:type="dxa"/>
          </w:tcPr>
          <w:p w:rsidR="00F13343" w:rsidRPr="00B414EF" w:rsidRDefault="00F13343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___________________                              ________________</w:t>
            </w:r>
            <w:r w:rsidRPr="00B414EF">
              <w:rPr>
                <w:lang w:val="lt-LT"/>
              </w:rPr>
              <w:t>___</w:t>
            </w:r>
          </w:p>
          <w:p w:rsidR="00F13343" w:rsidRPr="00B414EF" w:rsidRDefault="00F13343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(data) </w:t>
            </w:r>
            <w:r w:rsidRPr="00B414EF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                       </w:t>
            </w:r>
            <w:r w:rsidRPr="00B414EF">
              <w:rPr>
                <w:lang w:val="lt-LT"/>
              </w:rPr>
              <w:t xml:space="preserve">    (parašas)</w:t>
            </w:r>
          </w:p>
        </w:tc>
        <w:tc>
          <w:tcPr>
            <w:tcW w:w="4968" w:type="dxa"/>
          </w:tcPr>
          <w:p w:rsidR="00F13343" w:rsidRPr="00B414EF" w:rsidRDefault="00F13343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__</w:t>
            </w:r>
            <w:r w:rsidRPr="00B414EF">
              <w:rPr>
                <w:lang w:val="lt-LT"/>
              </w:rPr>
              <w:t>_________</w:t>
            </w:r>
            <w:r>
              <w:rPr>
                <w:lang w:val="lt-LT"/>
              </w:rPr>
              <w:t>________________</w:t>
            </w:r>
          </w:p>
          <w:p w:rsidR="00F13343" w:rsidRPr="00B414EF" w:rsidRDefault="00F13343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 w:rsidRPr="00B414EF">
              <w:rPr>
                <w:lang w:val="lt-LT"/>
              </w:rPr>
              <w:t xml:space="preserve">           </w:t>
            </w:r>
            <w:r>
              <w:rPr>
                <w:lang w:val="lt-LT"/>
              </w:rPr>
              <w:t xml:space="preserve">   </w:t>
            </w:r>
            <w:r w:rsidRPr="00B414EF">
              <w:rPr>
                <w:lang w:val="lt-LT"/>
              </w:rPr>
              <w:t xml:space="preserve">        (vardas</w:t>
            </w:r>
            <w:r>
              <w:rPr>
                <w:lang w:val="lt-LT"/>
              </w:rPr>
              <w:t xml:space="preserve"> ir</w:t>
            </w:r>
            <w:r w:rsidRPr="00B414EF">
              <w:rPr>
                <w:lang w:val="lt-LT"/>
              </w:rPr>
              <w:t xml:space="preserve"> pavardė)</w:t>
            </w:r>
          </w:p>
        </w:tc>
      </w:tr>
    </w:tbl>
    <w:p w:rsidR="00F13343" w:rsidRDefault="00F13343" w:rsidP="00FB08A8"/>
    <w:p w:rsidR="00F13343" w:rsidRDefault="00F13343" w:rsidP="005236B6"/>
    <w:p w:rsidR="00F13343" w:rsidRDefault="00F13343" w:rsidP="005236B6"/>
    <w:p w:rsidR="00F13343" w:rsidRDefault="00F13343" w:rsidP="005236B6"/>
    <w:p w:rsidR="00F13343" w:rsidRPr="007F4378" w:rsidRDefault="00F13343" w:rsidP="004E4689">
      <w:pPr>
        <w:pStyle w:val="Hyperlink1"/>
        <w:spacing w:line="240" w:lineRule="auto"/>
        <w:ind w:firstLine="0"/>
        <w:rPr>
          <w:i/>
          <w:lang w:val="lt-LT"/>
        </w:rPr>
      </w:pPr>
      <w:r w:rsidRPr="007F4378">
        <w:rPr>
          <w:i/>
          <w:vertAlign w:val="superscript"/>
          <w:lang w:val="lt-LT"/>
        </w:rPr>
        <w:t>1</w:t>
      </w:r>
      <w:r>
        <w:rPr>
          <w:i/>
          <w:vertAlign w:val="superscript"/>
          <w:lang w:val="lt-LT"/>
        </w:rPr>
        <w:t xml:space="preserve"> </w:t>
      </w:r>
      <w:r w:rsidRPr="007F4378">
        <w:rPr>
          <w:i/>
          <w:lang w:val="lt-LT"/>
        </w:rPr>
        <w:t>Šių duomenų pareiškėjui pateikti nereikia, jei informacija gaunama iš valstybės ir žinybinių registrų bei valstybės informacinių sistemų.</w:t>
      </w:r>
    </w:p>
    <w:p w:rsidR="00F13343" w:rsidRDefault="00F13343" w:rsidP="005236B6"/>
    <w:p w:rsidR="00F13343" w:rsidRDefault="00F13343" w:rsidP="005236B6">
      <w:r>
        <w:br w:type="page"/>
      </w:r>
    </w:p>
    <w:p w:rsidR="00F13343" w:rsidRPr="00DA0DD5" w:rsidRDefault="00F13343" w:rsidP="00345DBC">
      <w:pPr>
        <w:ind w:left="5103"/>
      </w:pPr>
      <w:r w:rsidRPr="00DA0DD5">
        <w:t>Prašymo</w:t>
      </w:r>
      <w:r>
        <w:t>–</w:t>
      </w:r>
      <w:r w:rsidRPr="00DA0DD5">
        <w:t>paraiškos socialinėms paslaugoms gauti</w:t>
      </w:r>
    </w:p>
    <w:p w:rsidR="00F13343" w:rsidRDefault="00F13343" w:rsidP="00FB08A8">
      <w:pPr>
        <w:ind w:left="5103" w:right="400"/>
        <w:rPr>
          <w:bCs/>
        </w:rPr>
      </w:pPr>
      <w:r w:rsidRPr="00DA0DD5">
        <w:rPr>
          <w:bCs/>
        </w:rPr>
        <w:t xml:space="preserve">3 priedas  </w:t>
      </w:r>
    </w:p>
    <w:p w:rsidR="00F13343" w:rsidRPr="00DA0DD5" w:rsidRDefault="00F13343" w:rsidP="00FB08A8">
      <w:pPr>
        <w:pStyle w:val="Patvirtinta"/>
        <w:spacing w:line="240" w:lineRule="auto"/>
        <w:ind w:left="5103" w:right="-203"/>
        <w:rPr>
          <w:sz w:val="24"/>
          <w:szCs w:val="24"/>
          <w:lang w:val="lt-LT"/>
        </w:rPr>
      </w:pPr>
    </w:p>
    <w:p w:rsidR="00F13343" w:rsidRPr="00DA0DD5" w:rsidRDefault="00F13343" w:rsidP="00FB08A8">
      <w:pPr>
        <w:pStyle w:val="Bodytext0"/>
        <w:spacing w:line="240" w:lineRule="auto"/>
        <w:ind w:left="5670" w:right="-203"/>
        <w:rPr>
          <w:sz w:val="24"/>
          <w:szCs w:val="24"/>
          <w:lang w:val="lt-LT"/>
        </w:rPr>
      </w:pPr>
    </w:p>
    <w:p w:rsidR="00F13343" w:rsidRDefault="00F13343">
      <w:pPr>
        <w:ind w:left="6300" w:right="400"/>
        <w:rPr>
          <w:bCs/>
        </w:rPr>
      </w:pPr>
    </w:p>
    <w:p w:rsidR="00F13343" w:rsidRPr="00DA0DD5" w:rsidRDefault="00F13343">
      <w:pPr>
        <w:ind w:left="6300" w:right="400"/>
        <w:rPr>
          <w:bCs/>
        </w:rPr>
      </w:pPr>
    </w:p>
    <w:p w:rsidR="00F13343" w:rsidRPr="00DA0DD5" w:rsidRDefault="00F13343"/>
    <w:p w:rsidR="00F13343" w:rsidRPr="00B75213" w:rsidRDefault="00F13343">
      <w:pPr>
        <w:pStyle w:val="Heading3"/>
        <w:spacing w:line="240" w:lineRule="auto"/>
        <w:rPr>
          <w:sz w:val="24"/>
          <w:szCs w:val="24"/>
          <w:vertAlign w:val="superscript"/>
        </w:rPr>
      </w:pPr>
      <w:r w:rsidRPr="00DA0DD5">
        <w:rPr>
          <w:sz w:val="24"/>
          <w:szCs w:val="24"/>
        </w:rPr>
        <w:t>DEKLARACIJA</w:t>
      </w:r>
      <w:r w:rsidRPr="00B75213">
        <w:rPr>
          <w:sz w:val="24"/>
          <w:szCs w:val="24"/>
          <w:vertAlign w:val="superscript"/>
        </w:rPr>
        <w:t>1</w:t>
      </w:r>
    </w:p>
    <w:p w:rsidR="00F13343" w:rsidRPr="00DA0DD5" w:rsidRDefault="00F13343">
      <w:pPr>
        <w:tabs>
          <w:tab w:val="left" w:pos="7938"/>
          <w:tab w:val="left" w:pos="9072"/>
        </w:tabs>
        <w:ind w:right="-102"/>
        <w:jc w:val="both"/>
      </w:pPr>
      <w:r w:rsidRPr="00DA0DD5">
        <w:t>Aš, ______________________________________________________________________</w:t>
      </w:r>
      <w:r>
        <w:t>__,</w:t>
      </w:r>
      <w:r w:rsidRPr="00DA0DD5">
        <w:t xml:space="preserve"> </w:t>
      </w:r>
    </w:p>
    <w:p w:rsidR="00F13343" w:rsidRPr="00665C98" w:rsidRDefault="00F13343" w:rsidP="00665C98">
      <w:pPr>
        <w:tabs>
          <w:tab w:val="left" w:pos="7938"/>
          <w:tab w:val="left" w:pos="9072"/>
        </w:tabs>
        <w:ind w:right="-102"/>
        <w:jc w:val="center"/>
        <w:rPr>
          <w:sz w:val="20"/>
          <w:szCs w:val="20"/>
        </w:rPr>
      </w:pPr>
      <w:r w:rsidRPr="00665C98">
        <w:rPr>
          <w:sz w:val="20"/>
          <w:szCs w:val="20"/>
        </w:rPr>
        <w:t>(asmens</w:t>
      </w:r>
      <w:r w:rsidRPr="0070268B">
        <w:rPr>
          <w:sz w:val="20"/>
          <w:szCs w:val="20"/>
        </w:rPr>
        <w:t>, jo globėjo (rūpintojo</w:t>
      </w:r>
      <w:r w:rsidRPr="00665C98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ar šeimai atstovaujančio suaugusio šeimos nario </w:t>
      </w:r>
      <w:r w:rsidRPr="00665C98">
        <w:rPr>
          <w:sz w:val="20"/>
          <w:szCs w:val="20"/>
        </w:rPr>
        <w:t>vardas ir pavardė)</w:t>
      </w:r>
    </w:p>
    <w:p w:rsidR="00F13343" w:rsidRDefault="00F13343" w:rsidP="007D5C1F">
      <w:pPr>
        <w:jc w:val="center"/>
      </w:pPr>
    </w:p>
    <w:p w:rsidR="00F13343" w:rsidRPr="00DA0DD5" w:rsidRDefault="00F13343">
      <w:pPr>
        <w:tabs>
          <w:tab w:val="left" w:pos="7938"/>
          <w:tab w:val="left" w:pos="9072"/>
        </w:tabs>
        <w:spacing w:before="120"/>
        <w:ind w:right="-102"/>
        <w:jc w:val="both"/>
        <w:rPr>
          <w:b/>
        </w:rPr>
      </w:pPr>
      <w:r w:rsidRPr="00DA0DD5">
        <w:rPr>
          <w:b/>
        </w:rPr>
        <w:t>1) ŽINAU IR SUTINKU</w:t>
      </w:r>
      <w:r>
        <w:rPr>
          <w:b/>
        </w:rPr>
        <w:t>:</w:t>
      </w:r>
      <w:r w:rsidRPr="00DA0DD5">
        <w:rPr>
          <w:b/>
        </w:rPr>
        <w:t xml:space="preserve"> </w:t>
      </w:r>
    </w:p>
    <w:p w:rsidR="00F13343" w:rsidRPr="00DA0DD5" w:rsidRDefault="00F13343">
      <w:pPr>
        <w:pStyle w:val="BlockText"/>
        <w:numPr>
          <w:ilvl w:val="0"/>
          <w:numId w:val="3"/>
        </w:numPr>
        <w:tabs>
          <w:tab w:val="clear" w:pos="7938"/>
          <w:tab w:val="clear" w:pos="9072"/>
        </w:tabs>
        <w:ind w:left="0" w:right="-28" w:firstLine="0"/>
        <w:rPr>
          <w:szCs w:val="24"/>
        </w:rPr>
      </w:pPr>
      <w:r w:rsidRPr="00DA0DD5">
        <w:rPr>
          <w:szCs w:val="24"/>
        </w:rPr>
        <w:t xml:space="preserve">kad socialinių paslaugų teikimo tikslais apie mane </w:t>
      </w:r>
      <w:r>
        <w:rPr>
          <w:szCs w:val="24"/>
        </w:rPr>
        <w:t>(</w:t>
      </w:r>
      <w:r w:rsidRPr="00DA0DD5">
        <w:rPr>
          <w:szCs w:val="24"/>
        </w:rPr>
        <w:t>mano šeimos narius</w:t>
      </w:r>
      <w:r>
        <w:rPr>
          <w:szCs w:val="24"/>
        </w:rPr>
        <w:t xml:space="preserve">) </w:t>
      </w:r>
      <w:r w:rsidRPr="0070268B">
        <w:rPr>
          <w:szCs w:val="24"/>
        </w:rPr>
        <w:t>ar asmenį</w:t>
      </w:r>
      <w:r>
        <w:rPr>
          <w:szCs w:val="24"/>
        </w:rPr>
        <w:t xml:space="preserve"> (</w:t>
      </w:r>
      <w:r w:rsidRPr="0070268B">
        <w:rPr>
          <w:szCs w:val="24"/>
        </w:rPr>
        <w:t>jo šeimos narius</w:t>
      </w:r>
      <w:r>
        <w:rPr>
          <w:szCs w:val="24"/>
        </w:rPr>
        <w:t>)</w:t>
      </w:r>
      <w:r w:rsidRPr="0070268B">
        <w:rPr>
          <w:szCs w:val="24"/>
        </w:rPr>
        <w:t>, kuriam</w:t>
      </w:r>
      <w:r>
        <w:rPr>
          <w:szCs w:val="24"/>
        </w:rPr>
        <w:t xml:space="preserve"> </w:t>
      </w:r>
      <w:r w:rsidRPr="0070268B">
        <w:t>(-i</w:t>
      </w:r>
      <w:r>
        <w:t>ems</w:t>
      </w:r>
      <w:r w:rsidRPr="0070268B">
        <w:t>)</w:t>
      </w:r>
      <w:r w:rsidRPr="0070268B">
        <w:rPr>
          <w:szCs w:val="24"/>
        </w:rPr>
        <w:t xml:space="preserve"> prašoma socialinių paslaugų</w:t>
      </w:r>
      <w:r>
        <w:rPr>
          <w:szCs w:val="24"/>
        </w:rPr>
        <w:t>,</w:t>
      </w:r>
      <w:r w:rsidRPr="0070268B">
        <w:rPr>
          <w:szCs w:val="24"/>
        </w:rPr>
        <w:t xml:space="preserve"> bus renkama informacija iš kitų institucijų </w:t>
      </w:r>
      <w:r>
        <w:rPr>
          <w:szCs w:val="24"/>
        </w:rPr>
        <w:t>ir</w:t>
      </w:r>
      <w:r w:rsidRPr="0070268B">
        <w:rPr>
          <w:szCs w:val="24"/>
        </w:rPr>
        <w:t xml:space="preserve"> duomenys apie man (mano šeimai) ar asmeniui</w:t>
      </w:r>
      <w:r>
        <w:rPr>
          <w:szCs w:val="24"/>
        </w:rPr>
        <w:t xml:space="preserve"> (</w:t>
      </w:r>
      <w:r w:rsidRPr="0070268B">
        <w:rPr>
          <w:szCs w:val="24"/>
        </w:rPr>
        <w:t>jo šeimai</w:t>
      </w:r>
      <w:r>
        <w:rPr>
          <w:szCs w:val="24"/>
        </w:rPr>
        <w:t>)</w:t>
      </w:r>
      <w:r w:rsidRPr="0070268B">
        <w:rPr>
          <w:szCs w:val="24"/>
        </w:rPr>
        <w:t>, kuriam</w:t>
      </w:r>
      <w:r>
        <w:rPr>
          <w:szCs w:val="24"/>
        </w:rPr>
        <w:t xml:space="preserve"> </w:t>
      </w:r>
      <w:r w:rsidRPr="0070268B">
        <w:t>(-iai)</w:t>
      </w:r>
      <w:r w:rsidRPr="0070268B">
        <w:rPr>
          <w:szCs w:val="24"/>
        </w:rPr>
        <w:t xml:space="preserve"> prašoma socialinių paslaugų, skirtas socialines paslaugas gali būti teikiami kitoms institucijoms, užtikrinant</w:t>
      </w:r>
      <w:r w:rsidRPr="00DA0DD5">
        <w:rPr>
          <w:szCs w:val="24"/>
        </w:rPr>
        <w:t xml:space="preserve"> duomenų konfidencialumą teisės aktų nustatyta tvarka;</w:t>
      </w:r>
    </w:p>
    <w:p w:rsidR="00F13343" w:rsidRPr="00DA0DD5" w:rsidRDefault="00F13343">
      <w:pPr>
        <w:numPr>
          <w:ilvl w:val="0"/>
          <w:numId w:val="2"/>
        </w:numPr>
        <w:tabs>
          <w:tab w:val="left" w:pos="7938"/>
          <w:tab w:val="left" w:pos="9072"/>
        </w:tabs>
        <w:ind w:left="0" w:right="-28" w:firstLine="0"/>
        <w:jc w:val="both"/>
      </w:pPr>
      <w:r w:rsidRPr="00DA0DD5">
        <w:t>teikti socialines paslaugas organizuojančiai institucijai ar šias paslaugas teikiančiai įstaigai  informaciją, reikalingą socialinėms paslaugoms gauti ar jų tęstinumui užtikrinti;</w:t>
      </w:r>
    </w:p>
    <w:p w:rsidR="00F13343" w:rsidRPr="0070268B" w:rsidRDefault="00F13343">
      <w:pPr>
        <w:numPr>
          <w:ilvl w:val="0"/>
          <w:numId w:val="2"/>
        </w:numPr>
        <w:tabs>
          <w:tab w:val="left" w:pos="7938"/>
          <w:tab w:val="left" w:pos="9072"/>
        </w:tabs>
        <w:ind w:left="0" w:right="-28" w:firstLine="0"/>
        <w:jc w:val="both"/>
      </w:pPr>
      <w:r w:rsidRPr="0070268B">
        <w:rPr>
          <w:bCs/>
        </w:rPr>
        <w:t>kad savivaldybė gali pareikalauti papildomų dokumentų, patvirtinančių mano</w:t>
      </w:r>
      <w:r>
        <w:rPr>
          <w:bCs/>
        </w:rPr>
        <w:t xml:space="preserve"> (mano šeimos narių)</w:t>
      </w:r>
      <w:r w:rsidRPr="0070268B">
        <w:rPr>
          <w:bCs/>
        </w:rPr>
        <w:t xml:space="preserve"> ar asmens</w:t>
      </w:r>
      <w:r>
        <w:rPr>
          <w:bCs/>
        </w:rPr>
        <w:t xml:space="preserve"> (jo šeimos narių)</w:t>
      </w:r>
      <w:r w:rsidRPr="0070268B">
        <w:rPr>
          <w:bCs/>
        </w:rPr>
        <w:t>, kuriam</w:t>
      </w:r>
      <w:r>
        <w:rPr>
          <w:bCs/>
        </w:rPr>
        <w:t xml:space="preserve"> (-iems)</w:t>
      </w:r>
      <w:r w:rsidRPr="0070268B">
        <w:rPr>
          <w:bCs/>
        </w:rPr>
        <w:t xml:space="preserve"> prašoma socialinių paslaugų, pateiktų duomenų teisingumą; </w:t>
      </w:r>
    </w:p>
    <w:p w:rsidR="00F13343" w:rsidRDefault="00F13343" w:rsidP="00BC3067">
      <w:pPr>
        <w:numPr>
          <w:ilvl w:val="0"/>
          <w:numId w:val="2"/>
        </w:numPr>
        <w:tabs>
          <w:tab w:val="left" w:pos="7938"/>
          <w:tab w:val="left" w:pos="9072"/>
        </w:tabs>
        <w:ind w:left="0" w:right="-28" w:firstLine="0"/>
        <w:jc w:val="both"/>
      </w:pPr>
      <w:r w:rsidRPr="0070268B">
        <w:t>kad dėl sąmoningo neteisingos informacijos pateikimo socialinių paslaugų teikimas man (mano šeimai) ar asmeniui</w:t>
      </w:r>
      <w:r>
        <w:t xml:space="preserve"> </w:t>
      </w:r>
      <w:r w:rsidRPr="0070268B">
        <w:t>(jo šeimai), kuriam (-iai)</w:t>
      </w:r>
      <w:r>
        <w:t xml:space="preserve"> </w:t>
      </w:r>
      <w:r w:rsidRPr="0070268B">
        <w:t>prašoma socialinių paslaugų</w:t>
      </w:r>
      <w:r>
        <w:t>,</w:t>
      </w:r>
      <w:r w:rsidRPr="0070268B">
        <w:t xml:space="preserve"> gali</w:t>
      </w:r>
      <w:r w:rsidRPr="00DA0DD5">
        <w:t xml:space="preserve"> būti nutrauktas arba sustabdytas.</w:t>
      </w:r>
    </w:p>
    <w:p w:rsidR="00F13343" w:rsidRPr="00DA0DD5" w:rsidRDefault="00F13343" w:rsidP="00BC3067">
      <w:pPr>
        <w:tabs>
          <w:tab w:val="left" w:pos="7938"/>
          <w:tab w:val="left" w:pos="9072"/>
        </w:tabs>
        <w:ind w:right="-28"/>
        <w:jc w:val="both"/>
      </w:pPr>
    </w:p>
    <w:p w:rsidR="00F13343" w:rsidRPr="00DA0DD5" w:rsidRDefault="00F13343" w:rsidP="00345DBC">
      <w:pPr>
        <w:tabs>
          <w:tab w:val="left" w:pos="7938"/>
          <w:tab w:val="left" w:pos="9072"/>
        </w:tabs>
        <w:ind w:right="-102"/>
        <w:jc w:val="both"/>
      </w:pPr>
      <w:r w:rsidRPr="00DA0DD5">
        <w:rPr>
          <w:b/>
        </w:rPr>
        <w:t>2) TVIRTINU</w:t>
      </w:r>
      <w:r w:rsidRPr="00DA0DD5">
        <w:t xml:space="preserve">, kad pateikta informacija </w:t>
      </w:r>
      <w:r>
        <w:t xml:space="preserve">yra </w:t>
      </w:r>
      <w:r w:rsidRPr="00DA0DD5">
        <w:t xml:space="preserve">teisinga. </w:t>
      </w:r>
    </w:p>
    <w:p w:rsidR="00F13343" w:rsidRPr="00DA0DD5" w:rsidRDefault="00F13343" w:rsidP="00345DBC">
      <w:pPr>
        <w:tabs>
          <w:tab w:val="left" w:pos="7938"/>
          <w:tab w:val="left" w:pos="9072"/>
        </w:tabs>
        <w:ind w:right="-102"/>
        <w:jc w:val="both"/>
      </w:pPr>
    </w:p>
    <w:p w:rsidR="00F13343" w:rsidRPr="0070268B" w:rsidRDefault="00F13343" w:rsidP="00BC3067">
      <w:pPr>
        <w:tabs>
          <w:tab w:val="left" w:pos="7938"/>
          <w:tab w:val="left" w:pos="9072"/>
        </w:tabs>
        <w:ind w:right="-104"/>
        <w:jc w:val="both"/>
      </w:pPr>
      <w:r w:rsidRPr="00DA0DD5">
        <w:rPr>
          <w:b/>
        </w:rPr>
        <w:t>3) ĮSIPAREIGOJU,</w:t>
      </w:r>
      <w:r w:rsidRPr="00DA0DD5">
        <w:t xml:space="preserve"> kad pranešiu savivaldybei arba paslaugas teikiančiai įstaigai apie savo (savo šeimos) </w:t>
      </w:r>
      <w:r w:rsidRPr="0070268B">
        <w:t xml:space="preserve">ar asmens (jo šeimos), kuriam (-iai) prašoma socialinių paslaugų, </w:t>
      </w:r>
      <w:r w:rsidRPr="00DA0DD5">
        <w:t>pajamų</w:t>
      </w:r>
      <w:r>
        <w:t xml:space="preserve"> ir</w:t>
      </w:r>
      <w:r w:rsidRPr="0070268B">
        <w:t xml:space="preserve"> turto pokyčius per socialinių paslaugų gavimo laikotarpį.</w:t>
      </w:r>
    </w:p>
    <w:p w:rsidR="00F13343" w:rsidRPr="00DA0DD5" w:rsidRDefault="00F13343">
      <w:pPr>
        <w:tabs>
          <w:tab w:val="left" w:pos="7938"/>
          <w:tab w:val="left" w:pos="9072"/>
        </w:tabs>
        <w:ind w:right="-104"/>
        <w:jc w:val="both"/>
      </w:pPr>
    </w:p>
    <w:p w:rsidR="00F13343" w:rsidRPr="0096513C" w:rsidRDefault="00F13343">
      <w:pPr>
        <w:ind w:right="-29"/>
        <w:rPr>
          <w:b/>
        </w:rPr>
      </w:pPr>
      <w:r w:rsidRPr="0096513C">
        <w:rPr>
          <w:b/>
        </w:rPr>
        <w:t>4) ESU INFORMUOTAS</w:t>
      </w:r>
      <w:r>
        <w:rPr>
          <w:b/>
        </w:rPr>
        <w:t xml:space="preserve"> </w:t>
      </w:r>
      <w:r w:rsidRPr="0096513C">
        <w:rPr>
          <w:b/>
        </w:rPr>
        <w:t>(-A) IR ŽINAU, KAD</w:t>
      </w:r>
      <w:r w:rsidRPr="0096513C">
        <w:t xml:space="preserve"> </w:t>
      </w:r>
      <w:r w:rsidRPr="00237C21">
        <w:rPr>
          <w:i/>
        </w:rPr>
        <w:t>(</w:t>
      </w:r>
      <w:r w:rsidRPr="00F23184">
        <w:rPr>
          <w:i/>
        </w:rPr>
        <w:t>reikalingą žymėti</w:t>
      </w:r>
      <w:r w:rsidRPr="00237C21">
        <w:rPr>
          <w:i/>
        </w:rPr>
        <w:t xml:space="preserve"> </w:t>
      </w:r>
      <w:r w:rsidRPr="00237C21">
        <w:rPr>
          <w:i/>
        </w:rPr>
        <w:sym w:font="Wingdings 2" w:char="F051"/>
      </w:r>
      <w:r w:rsidRPr="00237C21">
        <w:rPr>
          <w:i/>
        </w:rPr>
        <w:t>)</w:t>
      </w:r>
      <w:r w:rsidRPr="0096513C">
        <w:rPr>
          <w:b/>
        </w:rPr>
        <w:t>:</w:t>
      </w:r>
    </w:p>
    <w:p w:rsidR="00F13343" w:rsidRPr="0070268B" w:rsidRDefault="00F13343">
      <w:pPr>
        <w:tabs>
          <w:tab w:val="left" w:pos="6300"/>
          <w:tab w:val="left" w:pos="9000"/>
          <w:tab w:val="left" w:pos="9180"/>
        </w:tabs>
        <w:jc w:val="both"/>
      </w:pPr>
      <w:r w:rsidRPr="00DA0DD5">
        <w:sym w:font="Webdings" w:char="F063"/>
      </w:r>
      <w:r w:rsidRPr="00DA0DD5">
        <w:t xml:space="preserve"> mano (mano šeimos narių)</w:t>
      </w:r>
      <w:r>
        <w:rPr>
          <w:b/>
        </w:rPr>
        <w:t xml:space="preserve"> </w:t>
      </w:r>
      <w:r w:rsidRPr="0070268B">
        <w:t>ar asmens</w:t>
      </w:r>
      <w:r>
        <w:t xml:space="preserve"> </w:t>
      </w:r>
      <w:r w:rsidRPr="0070268B">
        <w:t xml:space="preserve">(jo šeimos narių), kuriam </w:t>
      </w:r>
      <w:r>
        <w:t xml:space="preserve">(-iems) </w:t>
      </w:r>
      <w:r w:rsidRPr="0070268B">
        <w:t>prašoma socialinių paslaugų, finansinės galimybės neturi įtakos mano (mano šeimos) ar asmens</w:t>
      </w:r>
      <w:r>
        <w:t xml:space="preserve"> (jo šeimos)</w:t>
      </w:r>
      <w:r w:rsidRPr="0070268B">
        <w:t>, kuriam (-iai)</w:t>
      </w:r>
      <w:r>
        <w:t xml:space="preserve"> </w:t>
      </w:r>
      <w:r w:rsidRPr="0070268B">
        <w:t>prašoma socialinių paslaugų</w:t>
      </w:r>
      <w:r>
        <w:t>,</w:t>
      </w:r>
      <w:r w:rsidRPr="0070268B">
        <w:t xml:space="preserve"> galimybėms gauti tas socialines paslaugas, kurias planuoja ir savo teritorijos gyventojams organizuoja savivaldybė ir kurių teikimą finansuoja savivaldybė iš savo biudžeto ar valstybės biudžeto specialių tikslinių dotacijų savivaldybių biudžetams; </w:t>
      </w:r>
    </w:p>
    <w:p w:rsidR="00F13343" w:rsidRPr="0070268B" w:rsidRDefault="00F13343">
      <w:pPr>
        <w:tabs>
          <w:tab w:val="left" w:pos="6300"/>
          <w:tab w:val="left" w:pos="9000"/>
          <w:tab w:val="left" w:pos="9180"/>
        </w:tabs>
        <w:jc w:val="both"/>
      </w:pPr>
    </w:p>
    <w:p w:rsidR="00F13343" w:rsidRPr="0070268B" w:rsidRDefault="00F13343">
      <w:pPr>
        <w:pStyle w:val="BodyText"/>
        <w:rPr>
          <w:sz w:val="24"/>
          <w:szCs w:val="24"/>
        </w:rPr>
      </w:pPr>
      <w:r w:rsidRPr="00DA0DD5">
        <w:rPr>
          <w:sz w:val="24"/>
          <w:szCs w:val="24"/>
        </w:rPr>
        <w:sym w:font="Webdings" w:char="F063"/>
      </w:r>
      <w:r w:rsidRPr="00DA0DD5">
        <w:rPr>
          <w:sz w:val="24"/>
          <w:szCs w:val="24"/>
        </w:rPr>
        <w:t xml:space="preserve"> jeigu mano</w:t>
      </w:r>
      <w:r>
        <w:rPr>
          <w:sz w:val="24"/>
          <w:szCs w:val="24"/>
        </w:rPr>
        <w:t xml:space="preserve"> </w:t>
      </w:r>
      <w:r w:rsidRPr="0070268B">
        <w:rPr>
          <w:sz w:val="24"/>
          <w:szCs w:val="24"/>
        </w:rPr>
        <w:t>ar asmens, kuriam prašoma socialinės globos paslaugų, turto vertinimas bus  atliekamas vėliau, negu pradėta teikti socialinė globa, mokėjimo už socialinę globą dydis bus skaičiuojamas ir už praėjusio laikotarpio suteiktas socialines paslaugas;</w:t>
      </w:r>
    </w:p>
    <w:p w:rsidR="00F13343" w:rsidRPr="0070268B" w:rsidRDefault="00F13343">
      <w:pPr>
        <w:tabs>
          <w:tab w:val="left" w:pos="6300"/>
          <w:tab w:val="left" w:pos="9000"/>
          <w:tab w:val="left" w:pos="9180"/>
        </w:tabs>
        <w:jc w:val="both"/>
      </w:pPr>
      <w:r w:rsidRPr="0070268B">
        <w:t>ilgalaikės socialinės globos man ar asmeniui, kuriam prašoma socialinių paslaugų, teikimo metu pasikeitus mano ar asmens, kuriam prašoma socialinių paslaugų, turtui, savivaldybės darbuotojai iš naujo įvertins mano</w:t>
      </w:r>
      <w:r>
        <w:t xml:space="preserve"> ar</w:t>
      </w:r>
      <w:r w:rsidRPr="0070268B">
        <w:t xml:space="preserve"> asmens finansines galimyb</w:t>
      </w:r>
      <w:r>
        <w:t>e</w:t>
      </w:r>
      <w:r w:rsidRPr="0070268B">
        <w:t>s ne vėliau kaip per vienerius metus nuo minėtos informacijos gavimo;</w:t>
      </w:r>
    </w:p>
    <w:p w:rsidR="00F13343" w:rsidRPr="00DA0DD5" w:rsidRDefault="00F13343">
      <w:pPr>
        <w:tabs>
          <w:tab w:val="left" w:pos="6300"/>
          <w:tab w:val="left" w:pos="9000"/>
          <w:tab w:val="left" w:pos="9180"/>
        </w:tabs>
        <w:jc w:val="both"/>
      </w:pPr>
    </w:p>
    <w:p w:rsidR="00F13343" w:rsidRPr="0070268B" w:rsidRDefault="00F13343">
      <w:pPr>
        <w:tabs>
          <w:tab w:val="left" w:pos="6300"/>
          <w:tab w:val="left" w:pos="9000"/>
          <w:tab w:val="left" w:pos="9180"/>
        </w:tabs>
        <w:jc w:val="both"/>
      </w:pPr>
      <w:r w:rsidRPr="0070268B">
        <w:sym w:font="Webdings" w:char="F063"/>
      </w:r>
      <w:r w:rsidRPr="0070268B">
        <w:t xml:space="preserve"> pasikeitus mano (mano šeimos) ar asmens</w:t>
      </w:r>
      <w:r>
        <w:t xml:space="preserve"> </w:t>
      </w:r>
      <w:r w:rsidRPr="0070268B">
        <w:t>(jo šeimos), kuriam (-iai)</w:t>
      </w:r>
      <w:r>
        <w:t xml:space="preserve"> </w:t>
      </w:r>
      <w:r w:rsidRPr="0070268B">
        <w:t>prašoma socialinių paslaugų</w:t>
      </w:r>
      <w:r>
        <w:t>,</w:t>
      </w:r>
      <w:r w:rsidRPr="0070268B">
        <w:t xml:space="preserve"> pajamoms, mano</w:t>
      </w:r>
      <w:r>
        <w:t xml:space="preserve"> </w:t>
      </w:r>
      <w:r w:rsidRPr="0070268B">
        <w:t xml:space="preserve">(mano šeimos) </w:t>
      </w:r>
      <w:r>
        <w:t>ar</w:t>
      </w:r>
      <w:r w:rsidRPr="0070268B">
        <w:t xml:space="preserve"> asmens</w:t>
      </w:r>
      <w:r>
        <w:t xml:space="preserve"> </w:t>
      </w:r>
      <w:r w:rsidRPr="0070268B">
        <w:t>(jo šeimos), kuriam (-iai)</w:t>
      </w:r>
      <w:r>
        <w:t xml:space="preserve"> </w:t>
      </w:r>
      <w:r w:rsidRPr="0070268B">
        <w:t>prašoma socialinių paslaugų</w:t>
      </w:r>
      <w:r>
        <w:t>,</w:t>
      </w:r>
      <w:r w:rsidRPr="0070268B">
        <w:t xml:space="preserve"> finansinės galimybės iš naujo bus įvertintos ne vėliau kaip per 3 mėnesius nuo minėtos informacijos gavimo;</w:t>
      </w:r>
    </w:p>
    <w:p w:rsidR="00F13343" w:rsidRPr="0070268B" w:rsidRDefault="00F13343">
      <w:pPr>
        <w:tabs>
          <w:tab w:val="left" w:pos="6300"/>
          <w:tab w:val="left" w:pos="9000"/>
          <w:tab w:val="left" w:pos="9180"/>
        </w:tabs>
        <w:jc w:val="both"/>
      </w:pPr>
    </w:p>
    <w:p w:rsidR="00F13343" w:rsidRPr="0070268B" w:rsidRDefault="00F13343">
      <w:pPr>
        <w:pStyle w:val="BlockText"/>
        <w:ind w:left="0" w:right="-29" w:firstLine="0"/>
        <w:rPr>
          <w:szCs w:val="24"/>
        </w:rPr>
      </w:pPr>
      <w:r w:rsidRPr="0070268B">
        <w:rPr>
          <w:szCs w:val="24"/>
        </w:rPr>
        <w:sym w:font="Webdings" w:char="F063"/>
      </w:r>
      <w:r w:rsidRPr="0070268B">
        <w:rPr>
          <w:szCs w:val="24"/>
        </w:rPr>
        <w:t xml:space="preserve"> jeigu nesutinku su savivaldybės</w:t>
      </w:r>
      <w:r w:rsidRPr="00DA28F9">
        <w:rPr>
          <w:szCs w:val="24"/>
        </w:rPr>
        <w:t xml:space="preserve"> sprendimu dėl socialinių paslaugų poreikio nustatymo ir jų skyrimo bei asmens</w:t>
      </w:r>
      <w:r>
        <w:rPr>
          <w:szCs w:val="24"/>
        </w:rPr>
        <w:t xml:space="preserve"> (šeimos)</w:t>
      </w:r>
      <w:r w:rsidRPr="00DA28F9">
        <w:rPr>
          <w:szCs w:val="24"/>
        </w:rPr>
        <w:t xml:space="preserve"> finansinių galimybių mokėti už šias paslaugas vertinimo, galiu apskųsti socialinių darbuotojų išvadas savivaldybės administracijos direktoriui arba Socialinių paslaugų priežiūros departamentui</w:t>
      </w:r>
      <w:r>
        <w:rPr>
          <w:szCs w:val="24"/>
        </w:rPr>
        <w:t xml:space="preserve"> </w:t>
      </w:r>
      <w:r w:rsidRPr="0070268B">
        <w:rPr>
          <w:szCs w:val="24"/>
        </w:rPr>
        <w:t>prie Socialinės apsaugos ir darbo ministerijos.</w:t>
      </w:r>
    </w:p>
    <w:p w:rsidR="00F13343" w:rsidRPr="0070268B" w:rsidRDefault="00F13343">
      <w:pPr>
        <w:rPr>
          <w:iCs/>
          <w:caps/>
          <w:highlight w:val="yellow"/>
        </w:rPr>
      </w:pPr>
    </w:p>
    <w:p w:rsidR="00F13343" w:rsidRPr="00DA0DD5" w:rsidRDefault="00F13343">
      <w:pPr>
        <w:rPr>
          <w:b/>
          <w:iCs/>
          <w:caps/>
        </w:rPr>
      </w:pPr>
      <w:r w:rsidRPr="00DA0DD5">
        <w:rPr>
          <w:b/>
          <w:iCs/>
          <w:caps/>
        </w:rPr>
        <w:t>5) Pateikiu</w:t>
      </w:r>
      <w:r>
        <w:rPr>
          <w:b/>
          <w:iCs/>
          <w:caps/>
        </w:rPr>
        <w:t xml:space="preserve"> </w:t>
      </w:r>
      <w:r w:rsidRPr="00237C21">
        <w:rPr>
          <w:i/>
          <w:iCs/>
          <w:caps/>
        </w:rPr>
        <w:t>(</w:t>
      </w:r>
      <w:r w:rsidRPr="007355E2">
        <w:rPr>
          <w:i/>
        </w:rPr>
        <w:t>reikalingą žymėti</w:t>
      </w:r>
      <w:r w:rsidRPr="00237C21">
        <w:rPr>
          <w:i/>
        </w:rPr>
        <w:t xml:space="preserve"> </w:t>
      </w:r>
      <w:r w:rsidRPr="00237C21">
        <w:rPr>
          <w:i/>
        </w:rPr>
        <w:sym w:font="Wingdings 2" w:char="F051"/>
      </w:r>
      <w:r w:rsidRPr="00237C21">
        <w:rPr>
          <w:i/>
        </w:rPr>
        <w:t>)</w:t>
      </w:r>
      <w:r w:rsidRPr="007355E2">
        <w:rPr>
          <w:b/>
          <w:iCs/>
          <w:caps/>
        </w:rPr>
        <w:t>:</w:t>
      </w:r>
    </w:p>
    <w:p w:rsidR="00F13343" w:rsidRPr="00DA0DD5" w:rsidRDefault="00F13343">
      <w:pPr>
        <w:numPr>
          <w:ilvl w:val="0"/>
          <w:numId w:val="4"/>
        </w:numPr>
        <w:tabs>
          <w:tab w:val="num" w:pos="426"/>
        </w:tabs>
        <w:ind w:left="426" w:right="-29" w:hanging="426"/>
        <w:jc w:val="both"/>
        <w:rPr>
          <w:b/>
          <w:iCs/>
          <w:caps/>
        </w:rPr>
      </w:pPr>
      <w:r w:rsidRPr="00DA0DD5">
        <w:rPr>
          <w:iCs/>
        </w:rPr>
        <w:t xml:space="preserve">asmens, </w:t>
      </w:r>
      <w:r w:rsidRPr="00C703A7">
        <w:rPr>
          <w:iCs/>
        </w:rPr>
        <w:t>prašančio socialinių paslaugų</w:t>
      </w:r>
      <w:r w:rsidRPr="00DA0DD5">
        <w:rPr>
          <w:iCs/>
        </w:rPr>
        <w:t>,</w:t>
      </w:r>
      <w:r>
        <w:rPr>
          <w:b/>
          <w:iCs/>
        </w:rPr>
        <w:t xml:space="preserve"> </w:t>
      </w:r>
      <w:r>
        <w:rPr>
          <w:iCs/>
        </w:rPr>
        <w:t>dokumentą</w:t>
      </w:r>
      <w:r w:rsidRPr="00DA0DD5">
        <w:rPr>
          <w:iCs/>
        </w:rPr>
        <w:t>: pasą</w:t>
      </w:r>
      <w:r>
        <w:rPr>
          <w:iCs/>
        </w:rPr>
        <w:t>,</w:t>
      </w:r>
      <w:r w:rsidRPr="00DA0DD5">
        <w:rPr>
          <w:iCs/>
        </w:rPr>
        <w:t xml:space="preserve"> asmens tapatybės kortelę</w:t>
      </w:r>
      <w:r>
        <w:rPr>
          <w:iCs/>
        </w:rPr>
        <w:t>,</w:t>
      </w:r>
      <w:r w:rsidRPr="00DA0DD5">
        <w:rPr>
          <w:iCs/>
        </w:rPr>
        <w:t xml:space="preserve"> leidimą nuolat gyventi Lietuvoje, laikiną piliečio pažymėjimą </w:t>
      </w:r>
      <w:r w:rsidRPr="00237C21">
        <w:rPr>
          <w:i/>
          <w:iCs/>
        </w:rPr>
        <w:t>(</w:t>
      </w:r>
      <w:r>
        <w:rPr>
          <w:i/>
          <w:iCs/>
        </w:rPr>
        <w:t xml:space="preserve">reikalingą </w:t>
      </w:r>
      <w:r w:rsidRPr="00237C21">
        <w:rPr>
          <w:i/>
          <w:iCs/>
        </w:rPr>
        <w:t>pabraukti)</w:t>
      </w:r>
      <w:r>
        <w:rPr>
          <w:iCs/>
        </w:rPr>
        <w:t>.</w:t>
      </w:r>
      <w:r w:rsidRPr="00DA0DD5">
        <w:rPr>
          <w:iCs/>
        </w:rPr>
        <w:t xml:space="preserve"> </w:t>
      </w:r>
    </w:p>
    <w:p w:rsidR="00F13343" w:rsidRPr="0070268B" w:rsidRDefault="00F13343">
      <w:pPr>
        <w:numPr>
          <w:ilvl w:val="0"/>
          <w:numId w:val="4"/>
        </w:numPr>
        <w:tabs>
          <w:tab w:val="left" w:pos="360"/>
        </w:tabs>
        <w:ind w:left="426" w:right="-28" w:hanging="426"/>
        <w:jc w:val="both"/>
        <w:rPr>
          <w:iCs/>
        </w:rPr>
      </w:pPr>
      <w:r>
        <w:rPr>
          <w:iCs/>
        </w:rPr>
        <w:t xml:space="preserve"> </w:t>
      </w:r>
      <w:r w:rsidRPr="0070268B">
        <w:rPr>
          <w:iCs/>
        </w:rPr>
        <w:t>asmens, prašančio socialinių paslaugų</w:t>
      </w:r>
      <w:r>
        <w:rPr>
          <w:iCs/>
        </w:rPr>
        <w:t>,</w:t>
      </w:r>
      <w:r w:rsidRPr="0070268B">
        <w:rPr>
          <w:iCs/>
        </w:rPr>
        <w:t xml:space="preserve"> socialinį statusą</w:t>
      </w:r>
      <w:r>
        <w:rPr>
          <w:iCs/>
        </w:rPr>
        <w:t xml:space="preserve"> </w:t>
      </w:r>
      <w:r w:rsidRPr="0070268B">
        <w:rPr>
          <w:iCs/>
        </w:rPr>
        <w:t>/</w:t>
      </w:r>
      <w:r>
        <w:rPr>
          <w:iCs/>
        </w:rPr>
        <w:t xml:space="preserve"> </w:t>
      </w:r>
      <w:r w:rsidRPr="0070268B">
        <w:rPr>
          <w:iCs/>
        </w:rPr>
        <w:t xml:space="preserve">veiklos pobūdį patvirtinantį dokumentą: pensininko, neįgalumo, bedarbio, mokinio, studento pažymėjimą ar kita </w:t>
      </w:r>
      <w:r w:rsidRPr="00237C21">
        <w:rPr>
          <w:i/>
          <w:iCs/>
        </w:rPr>
        <w:t>(reik</w:t>
      </w:r>
      <w:r>
        <w:rPr>
          <w:i/>
          <w:iCs/>
        </w:rPr>
        <w:t xml:space="preserve">alingą </w:t>
      </w:r>
      <w:r w:rsidRPr="00237C21">
        <w:rPr>
          <w:i/>
          <w:iCs/>
        </w:rPr>
        <w:t>pabraukti)</w:t>
      </w:r>
      <w:r w:rsidRPr="0070268B">
        <w:rPr>
          <w:iCs/>
          <w:vertAlign w:val="superscript"/>
        </w:rPr>
        <w:t>2</w:t>
      </w:r>
      <w:r w:rsidRPr="0070268B">
        <w:rPr>
          <w:iCs/>
        </w:rPr>
        <w:t xml:space="preserve">. </w:t>
      </w:r>
    </w:p>
    <w:p w:rsidR="00F13343" w:rsidRPr="0070268B" w:rsidRDefault="00F13343" w:rsidP="00BA3D2D">
      <w:pPr>
        <w:tabs>
          <w:tab w:val="left" w:pos="360"/>
        </w:tabs>
        <w:ind w:right="-28"/>
        <w:jc w:val="both"/>
        <w:rPr>
          <w:iCs/>
        </w:rPr>
      </w:pPr>
    </w:p>
    <w:p w:rsidR="00F13343" w:rsidRPr="0070268B" w:rsidRDefault="00F13343" w:rsidP="00BA3D2D">
      <w:pPr>
        <w:tabs>
          <w:tab w:val="left" w:pos="360"/>
        </w:tabs>
        <w:ind w:right="-28"/>
        <w:jc w:val="center"/>
        <w:rPr>
          <w:iCs/>
          <w:sz w:val="20"/>
          <w:szCs w:val="20"/>
        </w:rPr>
      </w:pPr>
      <w:r w:rsidRPr="0070268B">
        <w:rPr>
          <w:iCs/>
        </w:rPr>
        <w:t>________________________________________________________________________________ (</w:t>
      </w:r>
      <w:r w:rsidRPr="0070268B">
        <w:rPr>
          <w:iCs/>
          <w:sz w:val="20"/>
          <w:szCs w:val="20"/>
        </w:rPr>
        <w:t>įrašyti dokumento pavadinimą, kai nurodoma „kita“)</w:t>
      </w:r>
    </w:p>
    <w:p w:rsidR="00F13343" w:rsidRDefault="00F13343">
      <w:pPr>
        <w:ind w:right="-29"/>
        <w:jc w:val="both"/>
        <w:rPr>
          <w:b/>
          <w:iCs/>
          <w:caps/>
        </w:rPr>
      </w:pPr>
    </w:p>
    <w:p w:rsidR="00F13343" w:rsidRDefault="00F13343">
      <w:pPr>
        <w:ind w:right="-29"/>
        <w:jc w:val="both"/>
        <w:rPr>
          <w:b/>
          <w:iCs/>
          <w:caps/>
        </w:rPr>
      </w:pPr>
    </w:p>
    <w:p w:rsidR="00F13343" w:rsidRDefault="00F13343"/>
    <w:tbl>
      <w:tblPr>
        <w:tblW w:w="11313" w:type="dxa"/>
        <w:tblLook w:val="00A0"/>
      </w:tblPr>
      <w:tblGrid>
        <w:gridCol w:w="6345"/>
        <w:gridCol w:w="4968"/>
      </w:tblGrid>
      <w:tr w:rsidR="00F13343" w:rsidTr="00C71393">
        <w:tc>
          <w:tcPr>
            <w:tcW w:w="6345" w:type="dxa"/>
          </w:tcPr>
          <w:p w:rsidR="00F13343" w:rsidRPr="00B414EF" w:rsidRDefault="00F13343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___________________                              ________________</w:t>
            </w:r>
            <w:r w:rsidRPr="00B414EF">
              <w:rPr>
                <w:lang w:val="lt-LT"/>
              </w:rPr>
              <w:t>___</w:t>
            </w:r>
          </w:p>
          <w:p w:rsidR="00F13343" w:rsidRPr="00B414EF" w:rsidRDefault="00F13343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(data) </w:t>
            </w:r>
            <w:r w:rsidRPr="00B414EF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                       </w:t>
            </w:r>
            <w:r w:rsidRPr="00B414EF">
              <w:rPr>
                <w:lang w:val="lt-LT"/>
              </w:rPr>
              <w:t xml:space="preserve">    (parašas)</w:t>
            </w:r>
          </w:p>
        </w:tc>
        <w:tc>
          <w:tcPr>
            <w:tcW w:w="4968" w:type="dxa"/>
          </w:tcPr>
          <w:p w:rsidR="00F13343" w:rsidRPr="00B414EF" w:rsidRDefault="00F13343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__</w:t>
            </w:r>
            <w:r w:rsidRPr="00B414EF">
              <w:rPr>
                <w:lang w:val="lt-LT"/>
              </w:rPr>
              <w:t>_________</w:t>
            </w:r>
            <w:r>
              <w:rPr>
                <w:lang w:val="lt-LT"/>
              </w:rPr>
              <w:t>________________</w:t>
            </w:r>
          </w:p>
          <w:p w:rsidR="00F13343" w:rsidRPr="00B414EF" w:rsidRDefault="00F13343" w:rsidP="00C71393">
            <w:pPr>
              <w:pStyle w:val="Bodytext0"/>
              <w:spacing w:line="283" w:lineRule="auto"/>
              <w:ind w:firstLine="0"/>
              <w:jc w:val="left"/>
              <w:rPr>
                <w:lang w:val="lt-LT"/>
              </w:rPr>
            </w:pPr>
            <w:r w:rsidRPr="00B414EF">
              <w:rPr>
                <w:lang w:val="lt-LT"/>
              </w:rPr>
              <w:t xml:space="preserve">           </w:t>
            </w:r>
            <w:r>
              <w:rPr>
                <w:lang w:val="lt-LT"/>
              </w:rPr>
              <w:t xml:space="preserve">   </w:t>
            </w:r>
            <w:r w:rsidRPr="00B414EF">
              <w:rPr>
                <w:lang w:val="lt-LT"/>
              </w:rPr>
              <w:t xml:space="preserve">        (vardas</w:t>
            </w:r>
            <w:r>
              <w:rPr>
                <w:lang w:val="lt-LT"/>
              </w:rPr>
              <w:t xml:space="preserve"> ir</w:t>
            </w:r>
            <w:r w:rsidRPr="00B414EF">
              <w:rPr>
                <w:lang w:val="lt-LT"/>
              </w:rPr>
              <w:t xml:space="preserve"> pavardė)</w:t>
            </w:r>
          </w:p>
        </w:tc>
      </w:tr>
    </w:tbl>
    <w:p w:rsidR="00F13343" w:rsidRDefault="00F13343"/>
    <w:p w:rsidR="00F13343" w:rsidRDefault="00F13343"/>
    <w:p w:rsidR="00F13343" w:rsidRDefault="00F13343"/>
    <w:p w:rsidR="00F13343" w:rsidRDefault="00F13343"/>
    <w:p w:rsidR="00F13343" w:rsidRDefault="00F13343"/>
    <w:p w:rsidR="00F13343" w:rsidRDefault="00F13343"/>
    <w:p w:rsidR="00F13343" w:rsidRDefault="00F13343"/>
    <w:p w:rsidR="00F13343" w:rsidRDefault="00F13343"/>
    <w:p w:rsidR="00F13343" w:rsidRDefault="00F13343"/>
    <w:p w:rsidR="00F13343" w:rsidRDefault="00F13343"/>
    <w:p w:rsidR="00F13343" w:rsidRDefault="00F13343"/>
    <w:p w:rsidR="00F13343" w:rsidRDefault="00F13343"/>
    <w:p w:rsidR="00F13343" w:rsidRDefault="00F13343"/>
    <w:p w:rsidR="00F13343" w:rsidRPr="001C7CBF" w:rsidRDefault="00F13343" w:rsidP="00B75213">
      <w:pPr>
        <w:ind w:right="-29"/>
        <w:jc w:val="both"/>
        <w:rPr>
          <w:i/>
          <w:sz w:val="20"/>
          <w:szCs w:val="20"/>
        </w:rPr>
      </w:pPr>
      <w:r w:rsidRPr="001C7CBF">
        <w:rPr>
          <w:i/>
          <w:sz w:val="20"/>
          <w:szCs w:val="20"/>
          <w:vertAlign w:val="superscript"/>
        </w:rPr>
        <w:t>1</w:t>
      </w:r>
      <w:r w:rsidRPr="001C7CB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1C7CBF">
        <w:rPr>
          <w:i/>
          <w:sz w:val="20"/>
          <w:szCs w:val="20"/>
        </w:rPr>
        <w:t>ildoma tik tais atvejais, kai prašymą ir informaciją apie pajamas ir (ar) turtą pateikia pats asmuo (jo globėjas, rūpintojas) arba šeimai atstovaujantis suaugęs šeimos narys</w:t>
      </w:r>
      <w:r>
        <w:rPr>
          <w:i/>
          <w:sz w:val="20"/>
          <w:szCs w:val="20"/>
        </w:rPr>
        <w:t>.</w:t>
      </w:r>
    </w:p>
    <w:p w:rsidR="00F13343" w:rsidRPr="00A41DB6" w:rsidRDefault="00F13343" w:rsidP="00B75213">
      <w:pPr>
        <w:ind w:right="-29"/>
        <w:jc w:val="both"/>
        <w:rPr>
          <w:b/>
          <w:i/>
          <w:iCs/>
          <w:caps/>
          <w:sz w:val="20"/>
          <w:szCs w:val="20"/>
        </w:rPr>
      </w:pPr>
      <w:r w:rsidRPr="001C7CBF">
        <w:rPr>
          <w:iCs/>
          <w:caps/>
          <w:sz w:val="20"/>
          <w:szCs w:val="20"/>
          <w:vertAlign w:val="superscript"/>
        </w:rPr>
        <w:t xml:space="preserve">2 </w:t>
      </w:r>
      <w:r w:rsidRPr="001C7CBF">
        <w:rPr>
          <w:i/>
          <w:iCs/>
          <w:sz w:val="20"/>
          <w:szCs w:val="20"/>
        </w:rPr>
        <w:t>Dokumentų pateikti nereikia, jei informacija gaunama iš valstybės ir žinybinių registrų bei valstybės informacinių sistemų</w:t>
      </w:r>
      <w:r w:rsidRPr="00A41DB6">
        <w:rPr>
          <w:b/>
          <w:i/>
          <w:iCs/>
          <w:sz w:val="20"/>
          <w:szCs w:val="20"/>
        </w:rPr>
        <w:t xml:space="preserve">. </w:t>
      </w:r>
    </w:p>
    <w:p w:rsidR="00F13343" w:rsidRPr="00A41DB6" w:rsidRDefault="00F13343" w:rsidP="00B75213">
      <w:pPr>
        <w:ind w:right="-29"/>
        <w:jc w:val="both"/>
        <w:rPr>
          <w:b/>
          <w:i/>
          <w:iCs/>
          <w:caps/>
          <w:sz w:val="20"/>
          <w:szCs w:val="20"/>
        </w:rPr>
      </w:pPr>
    </w:p>
    <w:p w:rsidR="00F13343" w:rsidRPr="00A41DB6" w:rsidRDefault="00F13343">
      <w:pPr>
        <w:rPr>
          <w:i/>
          <w:sz w:val="20"/>
          <w:szCs w:val="20"/>
        </w:rPr>
      </w:pPr>
    </w:p>
    <w:p w:rsidR="00F13343" w:rsidRDefault="00F13343"/>
    <w:sectPr w:rsidR="00F13343" w:rsidSect="001C0FA1">
      <w:pgSz w:w="11907" w:h="16840" w:code="9"/>
      <w:pgMar w:top="719" w:right="567" w:bottom="993" w:left="1620" w:header="431" w:footer="851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43" w:rsidRDefault="00F13343">
      <w:r>
        <w:separator/>
      </w:r>
    </w:p>
  </w:endnote>
  <w:endnote w:type="continuationSeparator" w:id="0">
    <w:p w:rsidR="00F13343" w:rsidRDefault="00F1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(Naudoti Pietryciu Azijos kalb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43" w:rsidRDefault="00F13343">
      <w:r>
        <w:separator/>
      </w:r>
    </w:p>
  </w:footnote>
  <w:footnote w:type="continuationSeparator" w:id="0">
    <w:p w:rsidR="00F13343" w:rsidRDefault="00F13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DBD"/>
    <w:multiLevelType w:val="multilevel"/>
    <w:tmpl w:val="1E923D7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">
    <w:nsid w:val="1BBE026D"/>
    <w:multiLevelType w:val="hybridMultilevel"/>
    <w:tmpl w:val="10C84D24"/>
    <w:lvl w:ilvl="0" w:tplc="C06A38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83873"/>
    <w:multiLevelType w:val="hybridMultilevel"/>
    <w:tmpl w:val="6AF2652E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4">
    <w:nsid w:val="27BE572E"/>
    <w:multiLevelType w:val="hybridMultilevel"/>
    <w:tmpl w:val="317A97B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DBE191E"/>
    <w:multiLevelType w:val="multilevel"/>
    <w:tmpl w:val="3EA4A3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  <w:i w:val="0"/>
      </w:rPr>
    </w:lvl>
  </w:abstractNum>
  <w:abstractNum w:abstractNumId="6">
    <w:nsid w:val="3558268F"/>
    <w:multiLevelType w:val="hybridMultilevel"/>
    <w:tmpl w:val="525CF42A"/>
    <w:lvl w:ilvl="0" w:tplc="B7AE442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D36007B"/>
    <w:multiLevelType w:val="hybridMultilevel"/>
    <w:tmpl w:val="358EE086"/>
    <w:lvl w:ilvl="0" w:tplc="0DD0214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668C"/>
    <w:multiLevelType w:val="hybridMultilevel"/>
    <w:tmpl w:val="0C3E1110"/>
    <w:lvl w:ilvl="0" w:tplc="7504A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F5326"/>
    <w:multiLevelType w:val="hybridMultilevel"/>
    <w:tmpl w:val="89C6159E"/>
    <w:lvl w:ilvl="0" w:tplc="B79ED182">
      <w:numFmt w:val="bullet"/>
      <w:lvlText w:val=""/>
      <w:lvlJc w:val="left"/>
      <w:pPr>
        <w:ind w:left="502" w:hanging="360"/>
      </w:pPr>
      <w:rPr>
        <w:rFonts w:ascii="Wingdings 2" w:eastAsia="Times New Roman" w:hAnsi="Wingdings 2" w:hint="default"/>
        <w:sz w:val="31"/>
        <w:u w:val="single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1">
    <w:nsid w:val="76903AD8"/>
    <w:multiLevelType w:val="hybridMultilevel"/>
    <w:tmpl w:val="1706A8BE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hint="default"/>
        <w:sz w:val="31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7EF"/>
    <w:rsid w:val="0000218E"/>
    <w:rsid w:val="00002C13"/>
    <w:rsid w:val="00010AFB"/>
    <w:rsid w:val="00016012"/>
    <w:rsid w:val="00025DA6"/>
    <w:rsid w:val="00030E5D"/>
    <w:rsid w:val="000363B3"/>
    <w:rsid w:val="000364B9"/>
    <w:rsid w:val="00037E95"/>
    <w:rsid w:val="000402B4"/>
    <w:rsid w:val="0005392F"/>
    <w:rsid w:val="00054D88"/>
    <w:rsid w:val="000608A9"/>
    <w:rsid w:val="0007410C"/>
    <w:rsid w:val="000771E8"/>
    <w:rsid w:val="00083941"/>
    <w:rsid w:val="000A01EA"/>
    <w:rsid w:val="000A58A5"/>
    <w:rsid w:val="000B5B42"/>
    <w:rsid w:val="000C302F"/>
    <w:rsid w:val="000C519F"/>
    <w:rsid w:val="000C597A"/>
    <w:rsid w:val="000C7503"/>
    <w:rsid w:val="000D05C9"/>
    <w:rsid w:val="000D0728"/>
    <w:rsid w:val="000D123B"/>
    <w:rsid w:val="000D38F8"/>
    <w:rsid w:val="000E534F"/>
    <w:rsid w:val="000F20C8"/>
    <w:rsid w:val="000F44B7"/>
    <w:rsid w:val="000F4FC3"/>
    <w:rsid w:val="00102DFF"/>
    <w:rsid w:val="00106010"/>
    <w:rsid w:val="00110F03"/>
    <w:rsid w:val="00112637"/>
    <w:rsid w:val="00113E40"/>
    <w:rsid w:val="001446E9"/>
    <w:rsid w:val="001544DF"/>
    <w:rsid w:val="00155841"/>
    <w:rsid w:val="00160DCC"/>
    <w:rsid w:val="00162D47"/>
    <w:rsid w:val="001807B5"/>
    <w:rsid w:val="00183605"/>
    <w:rsid w:val="001A0058"/>
    <w:rsid w:val="001A0496"/>
    <w:rsid w:val="001A24C7"/>
    <w:rsid w:val="001C0FA1"/>
    <w:rsid w:val="001C158F"/>
    <w:rsid w:val="001C2A1C"/>
    <w:rsid w:val="001C339E"/>
    <w:rsid w:val="001C7CBF"/>
    <w:rsid w:val="001D1A4E"/>
    <w:rsid w:val="001E071F"/>
    <w:rsid w:val="001E09AD"/>
    <w:rsid w:val="001E18B5"/>
    <w:rsid w:val="00201065"/>
    <w:rsid w:val="00206928"/>
    <w:rsid w:val="002076EA"/>
    <w:rsid w:val="00215759"/>
    <w:rsid w:val="0021722C"/>
    <w:rsid w:val="00237C21"/>
    <w:rsid w:val="00246FE4"/>
    <w:rsid w:val="00251665"/>
    <w:rsid w:val="00255D6A"/>
    <w:rsid w:val="00271E4A"/>
    <w:rsid w:val="0027485E"/>
    <w:rsid w:val="002765B2"/>
    <w:rsid w:val="0028442D"/>
    <w:rsid w:val="00285D73"/>
    <w:rsid w:val="00287869"/>
    <w:rsid w:val="0029146C"/>
    <w:rsid w:val="00297173"/>
    <w:rsid w:val="002A5B3A"/>
    <w:rsid w:val="002A7EED"/>
    <w:rsid w:val="002C3673"/>
    <w:rsid w:val="002D4504"/>
    <w:rsid w:val="002D50C3"/>
    <w:rsid w:val="002D74B1"/>
    <w:rsid w:val="002E691A"/>
    <w:rsid w:val="002F1D66"/>
    <w:rsid w:val="0030124E"/>
    <w:rsid w:val="00305267"/>
    <w:rsid w:val="003246C6"/>
    <w:rsid w:val="00325597"/>
    <w:rsid w:val="00337303"/>
    <w:rsid w:val="00337E3F"/>
    <w:rsid w:val="00345DBC"/>
    <w:rsid w:val="00346D86"/>
    <w:rsid w:val="00355514"/>
    <w:rsid w:val="00357694"/>
    <w:rsid w:val="00362A3A"/>
    <w:rsid w:val="00366615"/>
    <w:rsid w:val="003679A2"/>
    <w:rsid w:val="003846D4"/>
    <w:rsid w:val="00385D5E"/>
    <w:rsid w:val="00395E5C"/>
    <w:rsid w:val="003B0B21"/>
    <w:rsid w:val="003C0210"/>
    <w:rsid w:val="003C3732"/>
    <w:rsid w:val="003C5C0A"/>
    <w:rsid w:val="003D4310"/>
    <w:rsid w:val="003F5059"/>
    <w:rsid w:val="00401ADD"/>
    <w:rsid w:val="004020EC"/>
    <w:rsid w:val="00402379"/>
    <w:rsid w:val="00404088"/>
    <w:rsid w:val="00404859"/>
    <w:rsid w:val="004074DD"/>
    <w:rsid w:val="00420ADF"/>
    <w:rsid w:val="00422875"/>
    <w:rsid w:val="00424793"/>
    <w:rsid w:val="00434CF8"/>
    <w:rsid w:val="00445BF7"/>
    <w:rsid w:val="00450CA3"/>
    <w:rsid w:val="00452AC8"/>
    <w:rsid w:val="0045387D"/>
    <w:rsid w:val="00457C47"/>
    <w:rsid w:val="00460083"/>
    <w:rsid w:val="004615C7"/>
    <w:rsid w:val="00465A8B"/>
    <w:rsid w:val="0047741F"/>
    <w:rsid w:val="00477DAB"/>
    <w:rsid w:val="0048011D"/>
    <w:rsid w:val="004843FF"/>
    <w:rsid w:val="00485AD4"/>
    <w:rsid w:val="00492690"/>
    <w:rsid w:val="0049394D"/>
    <w:rsid w:val="004A1BBD"/>
    <w:rsid w:val="004A5CB4"/>
    <w:rsid w:val="004C2CC7"/>
    <w:rsid w:val="004D0636"/>
    <w:rsid w:val="004D40E6"/>
    <w:rsid w:val="004D62BF"/>
    <w:rsid w:val="004E4689"/>
    <w:rsid w:val="004E4C81"/>
    <w:rsid w:val="004F3C4C"/>
    <w:rsid w:val="004F3FA5"/>
    <w:rsid w:val="004F4AC4"/>
    <w:rsid w:val="00501965"/>
    <w:rsid w:val="0051510F"/>
    <w:rsid w:val="005236B6"/>
    <w:rsid w:val="005249FD"/>
    <w:rsid w:val="00541CDE"/>
    <w:rsid w:val="00541EE8"/>
    <w:rsid w:val="0054488A"/>
    <w:rsid w:val="00553AE2"/>
    <w:rsid w:val="00562410"/>
    <w:rsid w:val="00567BED"/>
    <w:rsid w:val="00593572"/>
    <w:rsid w:val="005953B4"/>
    <w:rsid w:val="0059564F"/>
    <w:rsid w:val="0059691D"/>
    <w:rsid w:val="005A5158"/>
    <w:rsid w:val="005A5228"/>
    <w:rsid w:val="005A7F90"/>
    <w:rsid w:val="005B3D3C"/>
    <w:rsid w:val="005C4967"/>
    <w:rsid w:val="005D0D35"/>
    <w:rsid w:val="005D1781"/>
    <w:rsid w:val="005D78CC"/>
    <w:rsid w:val="005E0D8D"/>
    <w:rsid w:val="005E64A2"/>
    <w:rsid w:val="00604AC8"/>
    <w:rsid w:val="00624435"/>
    <w:rsid w:val="00625152"/>
    <w:rsid w:val="00630CB7"/>
    <w:rsid w:val="00632BEA"/>
    <w:rsid w:val="00636BD1"/>
    <w:rsid w:val="00646AFA"/>
    <w:rsid w:val="00652974"/>
    <w:rsid w:val="006552C5"/>
    <w:rsid w:val="00664DD6"/>
    <w:rsid w:val="00665C98"/>
    <w:rsid w:val="006669CA"/>
    <w:rsid w:val="00677E1B"/>
    <w:rsid w:val="0068111B"/>
    <w:rsid w:val="00681998"/>
    <w:rsid w:val="00682019"/>
    <w:rsid w:val="0068430D"/>
    <w:rsid w:val="00685DBB"/>
    <w:rsid w:val="00686F06"/>
    <w:rsid w:val="006923E6"/>
    <w:rsid w:val="00693487"/>
    <w:rsid w:val="00695299"/>
    <w:rsid w:val="00697C85"/>
    <w:rsid w:val="006A11D7"/>
    <w:rsid w:val="006A1871"/>
    <w:rsid w:val="006A412A"/>
    <w:rsid w:val="006B1511"/>
    <w:rsid w:val="006B2B50"/>
    <w:rsid w:val="006B66B5"/>
    <w:rsid w:val="006C1D9D"/>
    <w:rsid w:val="006C1F08"/>
    <w:rsid w:val="006C3808"/>
    <w:rsid w:val="006C4B75"/>
    <w:rsid w:val="006E5DBC"/>
    <w:rsid w:val="006E608D"/>
    <w:rsid w:val="006E6139"/>
    <w:rsid w:val="006E66B5"/>
    <w:rsid w:val="006E6DB6"/>
    <w:rsid w:val="006E75ED"/>
    <w:rsid w:val="006F3743"/>
    <w:rsid w:val="0070268B"/>
    <w:rsid w:val="007061EA"/>
    <w:rsid w:val="007159A3"/>
    <w:rsid w:val="00717560"/>
    <w:rsid w:val="00726F8E"/>
    <w:rsid w:val="007330B6"/>
    <w:rsid w:val="007355E2"/>
    <w:rsid w:val="007401A4"/>
    <w:rsid w:val="00741BC4"/>
    <w:rsid w:val="00742076"/>
    <w:rsid w:val="007441D8"/>
    <w:rsid w:val="00745237"/>
    <w:rsid w:val="00774FDA"/>
    <w:rsid w:val="00780F90"/>
    <w:rsid w:val="00785AAA"/>
    <w:rsid w:val="0079043F"/>
    <w:rsid w:val="00795C5A"/>
    <w:rsid w:val="007B714D"/>
    <w:rsid w:val="007C2ADE"/>
    <w:rsid w:val="007D02B6"/>
    <w:rsid w:val="007D27D1"/>
    <w:rsid w:val="007D3E9D"/>
    <w:rsid w:val="007D4478"/>
    <w:rsid w:val="007D5473"/>
    <w:rsid w:val="007D5C1F"/>
    <w:rsid w:val="007D6AB1"/>
    <w:rsid w:val="007E112C"/>
    <w:rsid w:val="007E6A0C"/>
    <w:rsid w:val="007F4378"/>
    <w:rsid w:val="00804187"/>
    <w:rsid w:val="00814137"/>
    <w:rsid w:val="0082117C"/>
    <w:rsid w:val="00825AAD"/>
    <w:rsid w:val="00846348"/>
    <w:rsid w:val="00850C4C"/>
    <w:rsid w:val="00854D5D"/>
    <w:rsid w:val="00860E55"/>
    <w:rsid w:val="00864CBC"/>
    <w:rsid w:val="00872F9D"/>
    <w:rsid w:val="00880AF0"/>
    <w:rsid w:val="0088212A"/>
    <w:rsid w:val="00890318"/>
    <w:rsid w:val="00894383"/>
    <w:rsid w:val="00897D2E"/>
    <w:rsid w:val="008A0566"/>
    <w:rsid w:val="008A0A22"/>
    <w:rsid w:val="008A368C"/>
    <w:rsid w:val="008A4CE5"/>
    <w:rsid w:val="008C0AA7"/>
    <w:rsid w:val="008C6FF1"/>
    <w:rsid w:val="008C7573"/>
    <w:rsid w:val="008D6EFC"/>
    <w:rsid w:val="008F0721"/>
    <w:rsid w:val="008F2360"/>
    <w:rsid w:val="008F4069"/>
    <w:rsid w:val="009022EF"/>
    <w:rsid w:val="00913681"/>
    <w:rsid w:val="00913FF0"/>
    <w:rsid w:val="00931834"/>
    <w:rsid w:val="0095262B"/>
    <w:rsid w:val="0095533D"/>
    <w:rsid w:val="00956158"/>
    <w:rsid w:val="00956D0B"/>
    <w:rsid w:val="00961DBA"/>
    <w:rsid w:val="00964DB8"/>
    <w:rsid w:val="0096513C"/>
    <w:rsid w:val="009718B2"/>
    <w:rsid w:val="00972717"/>
    <w:rsid w:val="00976956"/>
    <w:rsid w:val="009838BB"/>
    <w:rsid w:val="009906B4"/>
    <w:rsid w:val="00996E90"/>
    <w:rsid w:val="009A0160"/>
    <w:rsid w:val="009A2574"/>
    <w:rsid w:val="009C0754"/>
    <w:rsid w:val="009C1ACB"/>
    <w:rsid w:val="009C4E46"/>
    <w:rsid w:val="009C7525"/>
    <w:rsid w:val="009D22D7"/>
    <w:rsid w:val="009D7334"/>
    <w:rsid w:val="009F02E9"/>
    <w:rsid w:val="00A016B7"/>
    <w:rsid w:val="00A06B2D"/>
    <w:rsid w:val="00A144AE"/>
    <w:rsid w:val="00A14CB6"/>
    <w:rsid w:val="00A22535"/>
    <w:rsid w:val="00A35719"/>
    <w:rsid w:val="00A36184"/>
    <w:rsid w:val="00A37922"/>
    <w:rsid w:val="00A41DB6"/>
    <w:rsid w:val="00A43182"/>
    <w:rsid w:val="00A47B50"/>
    <w:rsid w:val="00A529BD"/>
    <w:rsid w:val="00A52F36"/>
    <w:rsid w:val="00A7447C"/>
    <w:rsid w:val="00A76149"/>
    <w:rsid w:val="00A80BA5"/>
    <w:rsid w:val="00A81C0E"/>
    <w:rsid w:val="00A82102"/>
    <w:rsid w:val="00A861AB"/>
    <w:rsid w:val="00A91E87"/>
    <w:rsid w:val="00A94242"/>
    <w:rsid w:val="00A96584"/>
    <w:rsid w:val="00AA0C89"/>
    <w:rsid w:val="00AA0DCE"/>
    <w:rsid w:val="00AA76F5"/>
    <w:rsid w:val="00AC79D0"/>
    <w:rsid w:val="00AC7DED"/>
    <w:rsid w:val="00AD3336"/>
    <w:rsid w:val="00AD7B07"/>
    <w:rsid w:val="00AE1A57"/>
    <w:rsid w:val="00AE2318"/>
    <w:rsid w:val="00AE7299"/>
    <w:rsid w:val="00AE760B"/>
    <w:rsid w:val="00AF4C90"/>
    <w:rsid w:val="00AF5E2C"/>
    <w:rsid w:val="00B0497B"/>
    <w:rsid w:val="00B04B41"/>
    <w:rsid w:val="00B04F33"/>
    <w:rsid w:val="00B067F2"/>
    <w:rsid w:val="00B1238D"/>
    <w:rsid w:val="00B156EC"/>
    <w:rsid w:val="00B34E83"/>
    <w:rsid w:val="00B414EF"/>
    <w:rsid w:val="00B4308E"/>
    <w:rsid w:val="00B444A0"/>
    <w:rsid w:val="00B46762"/>
    <w:rsid w:val="00B51102"/>
    <w:rsid w:val="00B75213"/>
    <w:rsid w:val="00B8147C"/>
    <w:rsid w:val="00B82438"/>
    <w:rsid w:val="00B83BDC"/>
    <w:rsid w:val="00B90194"/>
    <w:rsid w:val="00B95C88"/>
    <w:rsid w:val="00BA3D2D"/>
    <w:rsid w:val="00BA4FEF"/>
    <w:rsid w:val="00BB4AC4"/>
    <w:rsid w:val="00BB5C11"/>
    <w:rsid w:val="00BC09AF"/>
    <w:rsid w:val="00BC3067"/>
    <w:rsid w:val="00BC6C66"/>
    <w:rsid w:val="00BD3408"/>
    <w:rsid w:val="00BD7956"/>
    <w:rsid w:val="00BE1212"/>
    <w:rsid w:val="00BE33A1"/>
    <w:rsid w:val="00BE720D"/>
    <w:rsid w:val="00BF1DA5"/>
    <w:rsid w:val="00BF616D"/>
    <w:rsid w:val="00C02A05"/>
    <w:rsid w:val="00C052E7"/>
    <w:rsid w:val="00C17356"/>
    <w:rsid w:val="00C21679"/>
    <w:rsid w:val="00C241C0"/>
    <w:rsid w:val="00C34B9E"/>
    <w:rsid w:val="00C34E7B"/>
    <w:rsid w:val="00C607CE"/>
    <w:rsid w:val="00C67477"/>
    <w:rsid w:val="00C703A7"/>
    <w:rsid w:val="00C71393"/>
    <w:rsid w:val="00C744FD"/>
    <w:rsid w:val="00C851AA"/>
    <w:rsid w:val="00C95247"/>
    <w:rsid w:val="00CA0436"/>
    <w:rsid w:val="00CA1D31"/>
    <w:rsid w:val="00CA3631"/>
    <w:rsid w:val="00CB2277"/>
    <w:rsid w:val="00CB64FC"/>
    <w:rsid w:val="00CD0E40"/>
    <w:rsid w:val="00CE6BD7"/>
    <w:rsid w:val="00CF119C"/>
    <w:rsid w:val="00D0576B"/>
    <w:rsid w:val="00D17FD6"/>
    <w:rsid w:val="00D23AAC"/>
    <w:rsid w:val="00D25A6E"/>
    <w:rsid w:val="00D27698"/>
    <w:rsid w:val="00D341C2"/>
    <w:rsid w:val="00D342FA"/>
    <w:rsid w:val="00D36F25"/>
    <w:rsid w:val="00D51F93"/>
    <w:rsid w:val="00D539E8"/>
    <w:rsid w:val="00D62B95"/>
    <w:rsid w:val="00D677B1"/>
    <w:rsid w:val="00D7748C"/>
    <w:rsid w:val="00D8314B"/>
    <w:rsid w:val="00D86127"/>
    <w:rsid w:val="00D92F83"/>
    <w:rsid w:val="00DA0DD5"/>
    <w:rsid w:val="00DA165E"/>
    <w:rsid w:val="00DA28F9"/>
    <w:rsid w:val="00DA3B0D"/>
    <w:rsid w:val="00DA7E8A"/>
    <w:rsid w:val="00DB017B"/>
    <w:rsid w:val="00DB1C27"/>
    <w:rsid w:val="00DC1709"/>
    <w:rsid w:val="00DC3AF6"/>
    <w:rsid w:val="00DC492E"/>
    <w:rsid w:val="00DC5E03"/>
    <w:rsid w:val="00DC68A7"/>
    <w:rsid w:val="00DD1006"/>
    <w:rsid w:val="00DD12F3"/>
    <w:rsid w:val="00DD2958"/>
    <w:rsid w:val="00DD698D"/>
    <w:rsid w:val="00DD7E1E"/>
    <w:rsid w:val="00DE2644"/>
    <w:rsid w:val="00DE6CC3"/>
    <w:rsid w:val="00DF1CC6"/>
    <w:rsid w:val="00DF47E6"/>
    <w:rsid w:val="00DF7A51"/>
    <w:rsid w:val="00E004CE"/>
    <w:rsid w:val="00E02EF4"/>
    <w:rsid w:val="00E03AE9"/>
    <w:rsid w:val="00E03E8E"/>
    <w:rsid w:val="00E06A1A"/>
    <w:rsid w:val="00E10A24"/>
    <w:rsid w:val="00E22C85"/>
    <w:rsid w:val="00E26606"/>
    <w:rsid w:val="00E26846"/>
    <w:rsid w:val="00E353CE"/>
    <w:rsid w:val="00E404F9"/>
    <w:rsid w:val="00E457AC"/>
    <w:rsid w:val="00E45F71"/>
    <w:rsid w:val="00E46A91"/>
    <w:rsid w:val="00E51BEF"/>
    <w:rsid w:val="00E5221F"/>
    <w:rsid w:val="00E61210"/>
    <w:rsid w:val="00E619E9"/>
    <w:rsid w:val="00E643F5"/>
    <w:rsid w:val="00E70C8F"/>
    <w:rsid w:val="00E7570E"/>
    <w:rsid w:val="00E81084"/>
    <w:rsid w:val="00E915E2"/>
    <w:rsid w:val="00E95B64"/>
    <w:rsid w:val="00E97EE8"/>
    <w:rsid w:val="00EA71BA"/>
    <w:rsid w:val="00EB539D"/>
    <w:rsid w:val="00EB5713"/>
    <w:rsid w:val="00EB6E48"/>
    <w:rsid w:val="00EB7631"/>
    <w:rsid w:val="00ED4CC6"/>
    <w:rsid w:val="00EE3E5F"/>
    <w:rsid w:val="00EE5C3A"/>
    <w:rsid w:val="00EF1FF1"/>
    <w:rsid w:val="00F016D1"/>
    <w:rsid w:val="00F13343"/>
    <w:rsid w:val="00F173EA"/>
    <w:rsid w:val="00F21B38"/>
    <w:rsid w:val="00F22CA9"/>
    <w:rsid w:val="00F23184"/>
    <w:rsid w:val="00F27134"/>
    <w:rsid w:val="00F3677C"/>
    <w:rsid w:val="00F45BD0"/>
    <w:rsid w:val="00F50AFF"/>
    <w:rsid w:val="00F54411"/>
    <w:rsid w:val="00F5764C"/>
    <w:rsid w:val="00F609F6"/>
    <w:rsid w:val="00F66B21"/>
    <w:rsid w:val="00F747FD"/>
    <w:rsid w:val="00F822DE"/>
    <w:rsid w:val="00F87638"/>
    <w:rsid w:val="00F95240"/>
    <w:rsid w:val="00FA40EC"/>
    <w:rsid w:val="00FA4B03"/>
    <w:rsid w:val="00FA56EC"/>
    <w:rsid w:val="00FB08A8"/>
    <w:rsid w:val="00FB76D5"/>
    <w:rsid w:val="00FC2EF6"/>
    <w:rsid w:val="00FC457C"/>
    <w:rsid w:val="00FD1ACA"/>
    <w:rsid w:val="00FD4FF1"/>
    <w:rsid w:val="00FD73C6"/>
    <w:rsid w:val="00FD7CB6"/>
    <w:rsid w:val="00FE0CB0"/>
    <w:rsid w:val="00FE57EF"/>
    <w:rsid w:val="00FF01C6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65E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165E"/>
    <w:pPr>
      <w:keepNext/>
      <w:spacing w:line="320" w:lineRule="atLeast"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1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DA165E"/>
    <w:pPr>
      <w:ind w:left="618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antraste">
    <w:name w:val="antraste"/>
    <w:basedOn w:val="Normal"/>
    <w:uiPriority w:val="99"/>
    <w:rsid w:val="00DA165E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A165E"/>
    <w:pPr>
      <w:spacing w:line="360" w:lineRule="atLeas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DA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A165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FA1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DA165E"/>
    <w:pPr>
      <w:tabs>
        <w:tab w:val="center" w:pos="4819"/>
        <w:tab w:val="right" w:pos="9638"/>
      </w:tabs>
    </w:pPr>
    <w:rPr>
      <w:rFonts w:ascii="TimesLT" w:hAnsi="TimesLT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semiHidden/>
    <w:rsid w:val="00DA165E"/>
    <w:pPr>
      <w:tabs>
        <w:tab w:val="left" w:pos="7938"/>
        <w:tab w:val="left" w:pos="9072"/>
      </w:tabs>
      <w:ind w:left="-142" w:right="-524" w:firstLine="142"/>
      <w:jc w:val="both"/>
    </w:pPr>
    <w:rPr>
      <w:szCs w:val="20"/>
    </w:rPr>
  </w:style>
  <w:style w:type="paragraph" w:customStyle="1" w:styleId="DokPavadinimas">
    <w:name w:val="DokPavadinimas"/>
    <w:basedOn w:val="Normal"/>
    <w:next w:val="Normal"/>
    <w:uiPriority w:val="99"/>
    <w:rsid w:val="00DA165E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caps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DA165E"/>
    <w:pPr>
      <w:spacing w:after="120"/>
    </w:pPr>
    <w:rPr>
      <w:rFonts w:ascii="TimesLT" w:hAnsi="TimesLT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rsid w:val="00DA165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A165E"/>
    <w:pPr>
      <w:tabs>
        <w:tab w:val="left" w:pos="6300"/>
        <w:tab w:val="left" w:pos="9000"/>
        <w:tab w:val="left" w:pos="9180"/>
      </w:tabs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customStyle="1" w:styleId="Noparagraphstyle">
    <w:name w:val="[No paragraph style]"/>
    <w:uiPriority w:val="99"/>
    <w:rsid w:val="00E02EF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text0">
    <w:name w:val="Body text"/>
    <w:basedOn w:val="Noparagraphstyle"/>
    <w:uiPriority w:val="99"/>
    <w:rsid w:val="00E02EF4"/>
    <w:pPr>
      <w:suppressAutoHyphens/>
      <w:spacing w:line="298" w:lineRule="auto"/>
      <w:ind w:firstLine="31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Linija">
    <w:name w:val="Linija"/>
    <w:basedOn w:val="Normal"/>
    <w:uiPriority w:val="99"/>
    <w:rsid w:val="00E02EF4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val="en-US" w:eastAsia="lt-LT"/>
    </w:rPr>
  </w:style>
  <w:style w:type="paragraph" w:customStyle="1" w:styleId="Patvirtinta">
    <w:name w:val="Patvirtinta"/>
    <w:basedOn w:val="Noparagraphstyle"/>
    <w:uiPriority w:val="99"/>
    <w:rsid w:val="00E02EF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 New Roman" w:hAnsi="Times New Roman" w:cs="Times New Roman"/>
      <w:sz w:val="20"/>
      <w:szCs w:val="20"/>
    </w:rPr>
  </w:style>
  <w:style w:type="paragraph" w:customStyle="1" w:styleId="CentrBold">
    <w:name w:val="CentrBold"/>
    <w:basedOn w:val="Noparagraphstyle"/>
    <w:uiPriority w:val="99"/>
    <w:rsid w:val="00E02EF4"/>
    <w:pPr>
      <w:keepLines/>
      <w:suppressAutoHyphens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NormalParagraphStyle">
    <w:name w:val="NormalParagraphStyle"/>
    <w:basedOn w:val="Noparagraphstyle"/>
    <w:uiPriority w:val="99"/>
    <w:rsid w:val="00E02EF4"/>
    <w:pPr>
      <w:suppressAutoHyphens/>
    </w:pPr>
    <w:rPr>
      <w:rFonts w:ascii="Times New Roman" w:hAnsi="Times New Roman" w:cs="Times New Roman"/>
    </w:rPr>
  </w:style>
  <w:style w:type="paragraph" w:customStyle="1" w:styleId="LentaCENTR">
    <w:name w:val="Lenta CENTR"/>
    <w:basedOn w:val="Bodytext0"/>
    <w:uiPriority w:val="99"/>
    <w:rsid w:val="00E02EF4"/>
    <w:pPr>
      <w:ind w:firstLine="0"/>
      <w:jc w:val="center"/>
    </w:pPr>
  </w:style>
  <w:style w:type="paragraph" w:customStyle="1" w:styleId="Hyperlink1">
    <w:name w:val="Hyperlink1"/>
    <w:basedOn w:val="Normal"/>
    <w:uiPriority w:val="99"/>
    <w:rsid w:val="00E02EF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table" w:styleId="TableGrid">
    <w:name w:val="Table Grid"/>
    <w:basedOn w:val="TableNormal"/>
    <w:uiPriority w:val="99"/>
    <w:rsid w:val="00477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4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46C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682019"/>
    <w:pPr>
      <w:ind w:left="1296"/>
    </w:pPr>
  </w:style>
  <w:style w:type="character" w:styleId="CommentReference">
    <w:name w:val="annotation reference"/>
    <w:basedOn w:val="DefaultParagraphFont"/>
    <w:uiPriority w:val="99"/>
    <w:semiHidden/>
    <w:rsid w:val="006820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82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2019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2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2019"/>
    <w:rPr>
      <w:b/>
    </w:rPr>
  </w:style>
  <w:style w:type="paragraph" w:styleId="Revision">
    <w:name w:val="Revision"/>
    <w:hidden/>
    <w:uiPriority w:val="99"/>
    <w:semiHidden/>
    <w:rsid w:val="00682019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060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04F9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10</Pages>
  <Words>10749</Words>
  <Characters>6128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SP-8 forma patvirtinta Lietuvos Respublikos</dc:title>
  <dc:subject/>
  <dc:creator/>
  <cp:keywords/>
  <dc:description/>
  <cp:lastModifiedBy/>
  <cp:revision>4</cp:revision>
  <dcterms:created xsi:type="dcterms:W3CDTF">2015-01-06T05:51:00Z</dcterms:created>
  <dcterms:modified xsi:type="dcterms:W3CDTF">2015-01-06T08:49:00Z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-1815793814</vt:i4>
  </property>
  <property fmtid="{D5CDD505-2E9C-101B-9397-08002B2CF9AE}" pid="3" name="_NewReviewCycle">
    <vt:lpwstr/>
  </property>
  <property fmtid="{D5CDD505-2E9C-101B-9397-08002B2CF9AE}" pid="4" name="_PreviousAdHocReviewCycleID">
    <vt:i4>697919840</vt:i4>
  </property>
  <property fmtid="{D5CDD505-2E9C-101B-9397-08002B2CF9AE}" pid="5" name="_ReviewingToolsShownOnce">
    <vt:lpwstr/>
  </property>
</Properties>
</file>